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9051" w14:textId="77777777" w:rsidR="007652F1" w:rsidRPr="007652F1" w:rsidRDefault="007652F1" w:rsidP="007652F1">
      <w:pPr>
        <w:pStyle w:val="Heading1"/>
      </w:pPr>
      <w:bookmarkStart w:id="0" w:name="_Toc349720822"/>
      <w:bookmarkStart w:id="1" w:name="_Toc37336734"/>
      <w:bookmarkStart w:id="2" w:name="_Toc37337056"/>
      <w:bookmarkStart w:id="3" w:name="_Toc37337104"/>
      <w:bookmarkStart w:id="4" w:name="_Toc37337433"/>
      <w:bookmarkStart w:id="5" w:name="_GoBack"/>
      <w:bookmarkEnd w:id="5"/>
      <w:r w:rsidRPr="007652F1">
        <w:t>Family violence</w:t>
      </w:r>
    </w:p>
    <w:p w14:paraId="197A41CE" w14:textId="274B071D" w:rsidR="007652F1" w:rsidRPr="007652F1" w:rsidRDefault="007652F1" w:rsidP="007652F1">
      <w:pPr>
        <w:pStyle w:val="Heading2"/>
      </w:pPr>
      <w:r w:rsidRPr="007652F1">
        <w:t>How to get support during coronavirus</w:t>
      </w:r>
      <w:r w:rsidRPr="007652F1">
        <w:rPr>
          <w:lang w:val="en-US"/>
        </w:rPr>
        <w:t xml:space="preserve"> </w:t>
      </w:r>
      <w:r w:rsidRPr="007652F1">
        <w:t>(COVID-19)</w:t>
      </w:r>
    </w:p>
    <w:p w14:paraId="023B2F2A" w14:textId="77777777" w:rsidR="007652F1" w:rsidRPr="007652F1" w:rsidRDefault="007652F1" w:rsidP="007652F1">
      <w:pPr>
        <w:pStyle w:val="Heading3"/>
        <w:spacing w:after="0" w:line="276" w:lineRule="auto"/>
        <w:rPr>
          <w:b w:val="0"/>
          <w:bCs w:val="0"/>
          <w:color w:val="1B0B42"/>
        </w:rPr>
      </w:pPr>
      <w:r w:rsidRPr="007652F1">
        <w:rPr>
          <w:b w:val="0"/>
          <w:bCs w:val="0"/>
          <w:color w:val="1B0B42"/>
        </w:rPr>
        <w:t>Easy Read version</w:t>
      </w:r>
    </w:p>
    <w:p w14:paraId="114F6E4D" w14:textId="7D100576" w:rsidR="00E90F97" w:rsidRPr="00056C22" w:rsidRDefault="00F64870" w:rsidP="007652F1">
      <w:pPr>
        <w:pStyle w:val="Heading2"/>
      </w:pPr>
      <w:r w:rsidRPr="007652F1">
        <w:t>How to use th</w:t>
      </w:r>
      <w:r w:rsidRPr="00056C22">
        <w:t>is document</w:t>
      </w:r>
      <w:bookmarkEnd w:id="0"/>
      <w:bookmarkEnd w:id="1"/>
      <w:bookmarkEnd w:id="2"/>
      <w:bookmarkEnd w:id="3"/>
      <w:bookmarkEnd w:id="4"/>
      <w:r w:rsidR="005C568E" w:rsidRPr="00056C22">
        <w:t xml:space="preserve"> </w:t>
      </w:r>
    </w:p>
    <w:p w14:paraId="292E2096" w14:textId="1E01CDBE" w:rsidR="007652F1" w:rsidRPr="00E9016B" w:rsidRDefault="007652F1" w:rsidP="007652F1">
      <w:r>
        <w:t xml:space="preserve">The Victorian Department of Health and Human Services (DHHS) wrote this document. When you see the word ‘we’, it means DHHS. </w:t>
      </w:r>
    </w:p>
    <w:p w14:paraId="69A4EFD5" w14:textId="70FD5C04" w:rsidR="007652F1" w:rsidRDefault="007652F1" w:rsidP="007652F1">
      <w:r>
        <w:t>We have written this</w:t>
      </w:r>
      <w:r w:rsidRPr="00E9016B">
        <w:t xml:space="preserve"> information in an</w:t>
      </w:r>
      <w:r>
        <w:t xml:space="preserve"> </w:t>
      </w:r>
      <w:r w:rsidRPr="00E9016B">
        <w:t xml:space="preserve">easy to read way. </w:t>
      </w:r>
    </w:p>
    <w:p w14:paraId="2CA5532D" w14:textId="2012970E" w:rsidR="007652F1" w:rsidRPr="000F6E4B" w:rsidRDefault="007652F1" w:rsidP="007652F1">
      <w:r w:rsidRPr="00013998">
        <w:rPr>
          <w:spacing w:val="-6"/>
        </w:rPr>
        <w:t>You can ask for help to read this document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2324BC20" w14:textId="1EBEE2EE" w:rsidR="00BD3815" w:rsidRDefault="00BD3815" w:rsidP="007652F1">
      <w:pPr>
        <w:pStyle w:val="Heading2"/>
      </w:pPr>
      <w:r>
        <w:t xml:space="preserve">Are you feeling unsafe </w:t>
      </w:r>
      <w:r>
        <w:rPr>
          <w:lang w:val="en-AU"/>
        </w:rPr>
        <w:t xml:space="preserve">right </w:t>
      </w:r>
      <w:r>
        <w:t>now?</w:t>
      </w:r>
    </w:p>
    <w:p w14:paraId="0B8046F9" w14:textId="65750217" w:rsidR="007652F1" w:rsidRPr="000F6E4B" w:rsidRDefault="007652F1" w:rsidP="007652F1">
      <w:r>
        <w:t xml:space="preserve">If you, or someone you know, is in danger right now, please call </w:t>
      </w:r>
      <w:r w:rsidRPr="00C472F0">
        <w:rPr>
          <w:rStyle w:val="Strong"/>
        </w:rPr>
        <w:t>000</w:t>
      </w:r>
      <w:r>
        <w:t>.</w:t>
      </w:r>
    </w:p>
    <w:p w14:paraId="532F754E" w14:textId="54DE206B" w:rsidR="007652F1" w:rsidRPr="000F6E4B" w:rsidRDefault="007652F1" w:rsidP="007652F1">
      <w:r>
        <w:t xml:space="preserve">If you need support and it is safe, you can contact safe steps </w:t>
      </w:r>
      <w:r w:rsidR="006E38F6">
        <w:t>F</w:t>
      </w:r>
      <w:r>
        <w:t>amily Violence Response Centre.</w:t>
      </w:r>
    </w:p>
    <w:p w14:paraId="5F63E290" w14:textId="41C658AF" w:rsidR="0074352C" w:rsidRDefault="007652F1" w:rsidP="007652F1">
      <w:pPr>
        <w:rPr>
          <w:rFonts w:cs="Times New Roman"/>
          <w:b/>
          <w:bCs/>
          <w:color w:val="180043"/>
          <w:sz w:val="40"/>
          <w:szCs w:val="26"/>
          <w:lang w:eastAsia="x-none"/>
        </w:rPr>
      </w:pPr>
      <w:r w:rsidRPr="003779DC">
        <w:rPr>
          <w:rStyle w:val="Strong"/>
          <w:b w:val="0"/>
          <w:bCs w:val="0"/>
        </w:rPr>
        <w:t>Please call</w:t>
      </w:r>
      <w:r>
        <w:rPr>
          <w:rStyle w:val="Strong"/>
        </w:rPr>
        <w:t xml:space="preserve"> </w:t>
      </w:r>
      <w:r w:rsidRPr="00BD3815">
        <w:rPr>
          <w:rStyle w:val="Strong"/>
        </w:rPr>
        <w:t>1800 015 188</w:t>
      </w:r>
      <w:r w:rsidR="006E38F6">
        <w:rPr>
          <w:rStyle w:val="Strong"/>
        </w:rPr>
        <w:br/>
      </w:r>
      <w:r>
        <w:t>24 hours, 7 days a week</w:t>
      </w:r>
      <w:r w:rsidR="0074352C">
        <w:br w:type="page"/>
      </w:r>
    </w:p>
    <w:p w14:paraId="30D7FFCE" w14:textId="7AFD3840" w:rsidR="00151817" w:rsidRPr="007652F1" w:rsidRDefault="00D810EE" w:rsidP="007652F1">
      <w:pPr>
        <w:pStyle w:val="Heading2"/>
      </w:pPr>
      <w:r w:rsidRPr="007652F1">
        <w:lastRenderedPageBreak/>
        <w:t>Are you feeling unsafe at home?</w:t>
      </w:r>
    </w:p>
    <w:p w14:paraId="41E7CC01" w14:textId="688E9092" w:rsidR="007652F1" w:rsidRDefault="007652F1" w:rsidP="007652F1">
      <w:r>
        <w:t>Family violence is when someone who lives in your home or a member of your family:</w:t>
      </w:r>
    </w:p>
    <w:p w14:paraId="748A21AB" w14:textId="77777777" w:rsidR="007652F1" w:rsidRPr="007652F1" w:rsidRDefault="007652F1" w:rsidP="007652F1">
      <w:pPr>
        <w:pStyle w:val="ListParagraph"/>
        <w:numPr>
          <w:ilvl w:val="0"/>
          <w:numId w:val="13"/>
        </w:numPr>
      </w:pPr>
      <w:r w:rsidRPr="007652F1">
        <w:t>hurts you</w:t>
      </w:r>
    </w:p>
    <w:p w14:paraId="723A9F1E" w14:textId="77777777" w:rsidR="007652F1" w:rsidRPr="007652F1" w:rsidRDefault="007652F1" w:rsidP="007652F1">
      <w:pPr>
        <w:pStyle w:val="ListParagraph"/>
        <w:numPr>
          <w:ilvl w:val="0"/>
          <w:numId w:val="13"/>
        </w:numPr>
      </w:pPr>
      <w:r w:rsidRPr="007652F1">
        <w:t>treats you badly</w:t>
      </w:r>
    </w:p>
    <w:p w14:paraId="4DF747CB" w14:textId="77777777" w:rsidR="007652F1" w:rsidRPr="007652F1" w:rsidRDefault="007652F1" w:rsidP="007652F1">
      <w:pPr>
        <w:pStyle w:val="ListParagraph"/>
        <w:numPr>
          <w:ilvl w:val="0"/>
          <w:numId w:val="13"/>
        </w:numPr>
      </w:pPr>
      <w:r w:rsidRPr="007652F1">
        <w:t>makes you feel unsafe.</w:t>
      </w:r>
      <w:r w:rsidRPr="007652F1">
        <w:rPr>
          <w:rFonts w:eastAsiaTheme="minorHAnsi"/>
        </w:rPr>
        <w:t xml:space="preserve"> </w:t>
      </w:r>
    </w:p>
    <w:p w14:paraId="228A275E" w14:textId="045C997D" w:rsidR="007652F1" w:rsidRDefault="007652F1" w:rsidP="007652F1">
      <w:r>
        <w:t xml:space="preserve">If you need help, and it is safe for you to do, contact safe steps </w:t>
      </w:r>
      <w:r w:rsidR="008D1E5D">
        <w:br/>
      </w:r>
      <w:r>
        <w:t>Family Violence Response Centre.</w:t>
      </w:r>
    </w:p>
    <w:p w14:paraId="24020F69" w14:textId="21A1AB21" w:rsidR="007652F1" w:rsidRPr="007652F1" w:rsidRDefault="007652F1" w:rsidP="007652F1">
      <w:pPr>
        <w:ind w:left="1440" w:hanging="1440"/>
        <w:rPr>
          <w:b/>
          <w:bCs/>
        </w:rPr>
      </w:pPr>
      <w:r w:rsidRPr="007652F1">
        <w:t>Phone:</w:t>
      </w:r>
      <w:r>
        <w:tab/>
      </w:r>
      <w:r w:rsidRPr="007652F1">
        <w:t xml:space="preserve"> </w:t>
      </w:r>
      <w:r w:rsidRPr="00BD3815">
        <w:rPr>
          <w:rStyle w:val="Strong"/>
        </w:rPr>
        <w:t>1800 015 188</w:t>
      </w:r>
      <w:r>
        <w:rPr>
          <w:rStyle w:val="Strong"/>
        </w:rPr>
        <w:br/>
      </w:r>
      <w:r>
        <w:t>24 hours, 7 days a week</w:t>
      </w:r>
    </w:p>
    <w:p w14:paraId="7E15FC2B" w14:textId="7B4A3D74" w:rsidR="007652F1" w:rsidRDefault="007652F1" w:rsidP="007652F1">
      <w:r>
        <w:t xml:space="preserve">Email: </w:t>
      </w:r>
      <w:r>
        <w:tab/>
      </w:r>
      <w:hyperlink r:id="rId8" w:history="1">
        <w:r w:rsidR="002B498D" w:rsidRPr="003B2D8E">
          <w:rPr>
            <w:rStyle w:val="Hyperlink"/>
          </w:rPr>
          <w:t>safesteps@safesteps.org.au</w:t>
        </w:r>
      </w:hyperlink>
      <w:r>
        <w:t xml:space="preserve"> </w:t>
      </w:r>
    </w:p>
    <w:p w14:paraId="4A5767DC" w14:textId="77777777" w:rsidR="007652F1" w:rsidRDefault="007652F1" w:rsidP="007652F1">
      <w:r>
        <w:t>Family violence can be:</w:t>
      </w:r>
    </w:p>
    <w:p w14:paraId="16383220" w14:textId="77777777" w:rsidR="007652F1" w:rsidRPr="007652F1" w:rsidRDefault="007652F1" w:rsidP="007652F1">
      <w:pPr>
        <w:pStyle w:val="ListParagraph"/>
        <w:numPr>
          <w:ilvl w:val="0"/>
          <w:numId w:val="14"/>
        </w:numPr>
      </w:pPr>
      <w:r w:rsidRPr="007652F1">
        <w:rPr>
          <w:rFonts w:eastAsiaTheme="minorHAnsi"/>
        </w:rPr>
        <w:t>emotional – your feelings get hurt</w:t>
      </w:r>
    </w:p>
    <w:p w14:paraId="04E7A8E1" w14:textId="77777777" w:rsidR="007652F1" w:rsidRPr="007652F1" w:rsidRDefault="007652F1" w:rsidP="007652F1">
      <w:pPr>
        <w:pStyle w:val="ListParagraph"/>
        <w:numPr>
          <w:ilvl w:val="0"/>
          <w:numId w:val="14"/>
        </w:numPr>
        <w:rPr>
          <w:rFonts w:eastAsiaTheme="minorHAnsi"/>
        </w:rPr>
      </w:pPr>
      <w:r w:rsidRPr="007652F1">
        <w:rPr>
          <w:rFonts w:eastAsiaTheme="minorHAnsi"/>
        </w:rPr>
        <w:t>financial – they take your money or control how you spend it</w:t>
      </w:r>
    </w:p>
    <w:p w14:paraId="46467C81" w14:textId="77777777" w:rsidR="007652F1" w:rsidRPr="007652F1" w:rsidRDefault="007652F1" w:rsidP="007652F1">
      <w:pPr>
        <w:pStyle w:val="ListParagraph"/>
        <w:numPr>
          <w:ilvl w:val="0"/>
          <w:numId w:val="14"/>
        </w:numPr>
      </w:pPr>
      <w:r w:rsidRPr="007652F1">
        <w:rPr>
          <w:rFonts w:eastAsiaTheme="minorHAnsi"/>
        </w:rPr>
        <w:t>physical – your body gets hurt</w:t>
      </w:r>
    </w:p>
    <w:p w14:paraId="1923469E" w14:textId="6F78FB7E" w:rsidR="007652F1" w:rsidRDefault="007652F1" w:rsidP="007652F1">
      <w:pPr>
        <w:pStyle w:val="ListParagraph"/>
        <w:numPr>
          <w:ilvl w:val="0"/>
          <w:numId w:val="14"/>
        </w:numPr>
      </w:pPr>
      <w:r w:rsidRPr="007652F1">
        <w:rPr>
          <w:rFonts w:eastAsiaTheme="minorHAnsi"/>
        </w:rPr>
        <w:t>sexual – they make you do sexual things you don’t want to do.</w:t>
      </w:r>
    </w:p>
    <w:p w14:paraId="7958E87F" w14:textId="2B65ECB1" w:rsidR="006E38F6" w:rsidRDefault="007652F1" w:rsidP="007652F1">
      <w:pPr>
        <w:rPr>
          <w:rFonts w:eastAsiaTheme="minorHAnsi"/>
        </w:rPr>
      </w:pPr>
      <w:r>
        <w:rPr>
          <w:rFonts w:eastAsiaTheme="minorHAnsi"/>
        </w:rPr>
        <w:t>We also call these things abuse.</w:t>
      </w:r>
    </w:p>
    <w:p w14:paraId="7611823D" w14:textId="0EA413F3" w:rsidR="007652F1" w:rsidRPr="00056C22" w:rsidRDefault="007652F1" w:rsidP="006E38F6">
      <w:pPr>
        <w:rPr>
          <w:rFonts w:eastAsiaTheme="minorHAnsi"/>
        </w:rPr>
      </w:pPr>
      <w:r w:rsidRPr="00056C22">
        <w:rPr>
          <w:rFonts w:eastAsiaTheme="minorHAnsi"/>
        </w:rPr>
        <w:t>The other person might:</w:t>
      </w:r>
    </w:p>
    <w:p w14:paraId="18BE50A7" w14:textId="77777777" w:rsidR="007652F1" w:rsidRPr="007652F1" w:rsidRDefault="007652F1" w:rsidP="007652F1">
      <w:pPr>
        <w:pStyle w:val="ListParagraph"/>
        <w:numPr>
          <w:ilvl w:val="0"/>
          <w:numId w:val="15"/>
        </w:numPr>
        <w:rPr>
          <w:rFonts w:eastAsiaTheme="minorHAnsi"/>
        </w:rPr>
      </w:pPr>
      <w:r w:rsidRPr="007652F1">
        <w:rPr>
          <w:rFonts w:eastAsiaTheme="minorHAnsi"/>
        </w:rPr>
        <w:t>try to make you feel bad</w:t>
      </w:r>
    </w:p>
    <w:p w14:paraId="5828DF1F" w14:textId="77777777" w:rsidR="007652F1" w:rsidRPr="007652F1" w:rsidRDefault="007652F1" w:rsidP="007652F1">
      <w:pPr>
        <w:pStyle w:val="ListParagraph"/>
        <w:numPr>
          <w:ilvl w:val="0"/>
          <w:numId w:val="15"/>
        </w:numPr>
        <w:rPr>
          <w:rFonts w:eastAsiaTheme="minorHAnsi"/>
        </w:rPr>
      </w:pPr>
      <w:r w:rsidRPr="007652F1">
        <w:rPr>
          <w:rFonts w:eastAsiaTheme="minorHAnsi"/>
        </w:rPr>
        <w:t>tell you bad things will happen</w:t>
      </w:r>
    </w:p>
    <w:p w14:paraId="33049AE7" w14:textId="77777777" w:rsidR="007652F1" w:rsidRPr="007652F1" w:rsidRDefault="007652F1" w:rsidP="007652F1">
      <w:pPr>
        <w:pStyle w:val="ListParagraph"/>
        <w:numPr>
          <w:ilvl w:val="0"/>
          <w:numId w:val="15"/>
        </w:numPr>
        <w:rPr>
          <w:rFonts w:eastAsiaTheme="minorHAnsi"/>
        </w:rPr>
      </w:pPr>
      <w:r w:rsidRPr="007652F1">
        <w:rPr>
          <w:rFonts w:eastAsiaTheme="minorHAnsi"/>
        </w:rPr>
        <w:t>try to control you</w:t>
      </w:r>
    </w:p>
    <w:p w14:paraId="52B7664F" w14:textId="754F5010" w:rsidR="008D1E5D" w:rsidRDefault="007652F1" w:rsidP="007652F1">
      <w:pPr>
        <w:pStyle w:val="ListParagraph"/>
        <w:numPr>
          <w:ilvl w:val="0"/>
          <w:numId w:val="15"/>
        </w:numPr>
        <w:rPr>
          <w:rFonts w:eastAsiaTheme="minorHAnsi"/>
        </w:rPr>
      </w:pPr>
      <w:r w:rsidRPr="007652F1">
        <w:rPr>
          <w:rFonts w:eastAsiaTheme="minorHAnsi"/>
        </w:rPr>
        <w:t>try to change how you think.</w:t>
      </w:r>
    </w:p>
    <w:p w14:paraId="7EBF6A79" w14:textId="77777777" w:rsidR="008D1E5D" w:rsidRDefault="008D1E5D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60DCCF19" w14:textId="77777777" w:rsidR="007652F1" w:rsidRDefault="007652F1" w:rsidP="007652F1">
      <w:pPr>
        <w:rPr>
          <w:rFonts w:eastAsiaTheme="minorHAnsi"/>
        </w:rPr>
      </w:pPr>
      <w:r>
        <w:rPr>
          <w:rFonts w:eastAsiaTheme="minorHAnsi"/>
        </w:rPr>
        <w:lastRenderedPageBreak/>
        <w:t>The other person also might stop you from:</w:t>
      </w:r>
    </w:p>
    <w:p w14:paraId="1201C93A" w14:textId="77777777" w:rsidR="007652F1" w:rsidRPr="007652F1" w:rsidRDefault="007652F1" w:rsidP="007652F1">
      <w:pPr>
        <w:pStyle w:val="ListParagraph"/>
        <w:numPr>
          <w:ilvl w:val="0"/>
          <w:numId w:val="16"/>
        </w:numPr>
        <w:rPr>
          <w:rFonts w:eastAsiaTheme="minorHAnsi"/>
        </w:rPr>
      </w:pPr>
      <w:r w:rsidRPr="007652F1">
        <w:rPr>
          <w:rFonts w:eastAsiaTheme="minorHAnsi"/>
        </w:rPr>
        <w:t>leaving your home</w:t>
      </w:r>
    </w:p>
    <w:p w14:paraId="6991730F" w14:textId="77777777" w:rsidR="007652F1" w:rsidRDefault="007652F1" w:rsidP="007652F1">
      <w:pPr>
        <w:pStyle w:val="ListParagraph"/>
        <w:numPr>
          <w:ilvl w:val="0"/>
          <w:numId w:val="16"/>
        </w:numPr>
      </w:pPr>
      <w:r w:rsidRPr="007652F1">
        <w:t>contacting your fa</w:t>
      </w:r>
      <w:r>
        <w:t>mily or friends.</w:t>
      </w:r>
    </w:p>
    <w:p w14:paraId="0BF8011C" w14:textId="7EEC56CB" w:rsidR="007652F1" w:rsidRPr="00DA5C14" w:rsidRDefault="007652F1" w:rsidP="007652F1">
      <w:r>
        <w:t xml:space="preserve">They might say you can’t leave because you will catch </w:t>
      </w:r>
      <w:r w:rsidR="006E38F6">
        <w:t>c</w:t>
      </w:r>
      <w:r>
        <w:t xml:space="preserve">oronavirus </w:t>
      </w:r>
      <w:r w:rsidR="008D1E5D">
        <w:t>(</w:t>
      </w:r>
      <w:r>
        <w:t>COVID-19).</w:t>
      </w:r>
      <w:r>
        <w:rPr>
          <w:noProof/>
        </w:rPr>
        <w:t xml:space="preserve"> </w:t>
      </w:r>
    </w:p>
    <w:p w14:paraId="444F4FE9" w14:textId="77777777" w:rsidR="007652F1" w:rsidRDefault="007652F1" w:rsidP="007652F1">
      <w:r>
        <w:rPr>
          <w:rFonts w:eastAsiaTheme="minorHAnsi"/>
        </w:rPr>
        <w:t>We call this psychological abuse.</w:t>
      </w:r>
    </w:p>
    <w:p w14:paraId="31B97516" w14:textId="489BA92E" w:rsidR="007652F1" w:rsidRDefault="007652F1" w:rsidP="007652F1">
      <w:r>
        <w:t>Family violence is not ok.</w:t>
      </w:r>
    </w:p>
    <w:p w14:paraId="16B61697" w14:textId="77777777" w:rsidR="007652F1" w:rsidRDefault="007652F1">
      <w:pPr>
        <w:spacing w:before="0" w:after="0" w:line="240" w:lineRule="auto"/>
      </w:pPr>
      <w:r>
        <w:br w:type="page"/>
      </w:r>
    </w:p>
    <w:p w14:paraId="183B1CCE" w14:textId="2BB37B16" w:rsidR="00DB0295" w:rsidRPr="00BE3039" w:rsidRDefault="00E07BE3" w:rsidP="007652F1">
      <w:pPr>
        <w:pStyle w:val="Heading2"/>
      </w:pPr>
      <w:r>
        <w:lastRenderedPageBreak/>
        <w:t>How can you stay connected?</w:t>
      </w:r>
    </w:p>
    <w:p w14:paraId="737D3979" w14:textId="768CF53D" w:rsidR="007652F1" w:rsidRDefault="007652F1" w:rsidP="007652F1">
      <w:r>
        <w:t>You should stay connected with people you trust.</w:t>
      </w:r>
    </w:p>
    <w:p w14:paraId="2612D7C3" w14:textId="77777777" w:rsidR="007652F1" w:rsidRDefault="007652F1" w:rsidP="007652F1">
      <w:r>
        <w:t>They can help you when you need it.</w:t>
      </w:r>
    </w:p>
    <w:p w14:paraId="3BEC109B" w14:textId="77777777" w:rsidR="007652F1" w:rsidRDefault="007652F1" w:rsidP="007652F1">
      <w:r>
        <w:t>You should keep in touch:</w:t>
      </w:r>
    </w:p>
    <w:p w14:paraId="6A45F00F" w14:textId="77777777" w:rsidR="007652F1" w:rsidRPr="007652F1" w:rsidRDefault="007652F1" w:rsidP="007652F1">
      <w:pPr>
        <w:pStyle w:val="ListParagraph"/>
        <w:numPr>
          <w:ilvl w:val="0"/>
          <w:numId w:val="17"/>
        </w:numPr>
      </w:pPr>
      <w:r>
        <w:t>b</w:t>
      </w:r>
      <w:r w:rsidRPr="00E16CBA">
        <w:t>y pho</w:t>
      </w:r>
      <w:r w:rsidRPr="007652F1">
        <w:t>ne</w:t>
      </w:r>
    </w:p>
    <w:p w14:paraId="181762EB" w14:textId="77777777" w:rsidR="007652F1" w:rsidRPr="007652F1" w:rsidRDefault="007652F1" w:rsidP="007652F1">
      <w:pPr>
        <w:pStyle w:val="ListParagraph"/>
        <w:numPr>
          <w:ilvl w:val="0"/>
          <w:numId w:val="17"/>
        </w:numPr>
      </w:pPr>
      <w:r w:rsidRPr="007652F1">
        <w:t>through social media</w:t>
      </w:r>
    </w:p>
    <w:p w14:paraId="543A8153" w14:textId="77777777" w:rsidR="007652F1" w:rsidRDefault="007652F1" w:rsidP="007652F1">
      <w:pPr>
        <w:pStyle w:val="ListParagraph"/>
        <w:numPr>
          <w:ilvl w:val="0"/>
          <w:numId w:val="17"/>
        </w:numPr>
      </w:pPr>
      <w:r w:rsidRPr="007652F1">
        <w:t>with video call</w:t>
      </w:r>
      <w:r w:rsidRPr="00E16CBA">
        <w:t>s.</w:t>
      </w:r>
    </w:p>
    <w:p w14:paraId="63803095" w14:textId="77777777" w:rsidR="007652F1" w:rsidRDefault="007652F1" w:rsidP="007652F1">
      <w:r>
        <w:t>You might choose a safe word.</w:t>
      </w:r>
    </w:p>
    <w:p w14:paraId="47D49F64" w14:textId="77777777" w:rsidR="007652F1" w:rsidRPr="003D006E" w:rsidRDefault="007652F1" w:rsidP="007652F1">
      <w:r>
        <w:t>A safe word is a word you say to someone when you are in danger.</w:t>
      </w:r>
    </w:p>
    <w:p w14:paraId="42F3A24F" w14:textId="77777777" w:rsidR="007652F1" w:rsidRDefault="007652F1" w:rsidP="007652F1">
      <w:r>
        <w:t>You should tell your friends and family what your safe word is.</w:t>
      </w:r>
    </w:p>
    <w:p w14:paraId="17A68885" w14:textId="404D19DD" w:rsidR="007652F1" w:rsidRDefault="007652F1" w:rsidP="007652F1">
      <w:r>
        <w:t>If they hear you say your safe word, they will know you are in danger.</w:t>
      </w:r>
    </w:p>
    <w:p w14:paraId="6AD0054B" w14:textId="77777777" w:rsidR="007652F1" w:rsidRPr="003D006E" w:rsidRDefault="007652F1" w:rsidP="007652F1">
      <w:r>
        <w:t xml:space="preserve">When they hear you say your safe word, </w:t>
      </w:r>
      <w:proofErr w:type="gramStart"/>
      <w:r>
        <w:t>they:</w:t>
      </w:r>
      <w:proofErr w:type="gramEnd"/>
    </w:p>
    <w:p w14:paraId="49680A2D" w14:textId="77777777" w:rsidR="007652F1" w:rsidRPr="007652F1" w:rsidRDefault="007652F1" w:rsidP="007652F1">
      <w:pPr>
        <w:pStyle w:val="ListParagraph"/>
        <w:numPr>
          <w:ilvl w:val="0"/>
          <w:numId w:val="18"/>
        </w:numPr>
      </w:pPr>
      <w:r>
        <w:t>will know</w:t>
      </w:r>
      <w:r w:rsidRPr="007652F1">
        <w:t xml:space="preserve"> you need help</w:t>
      </w:r>
    </w:p>
    <w:p w14:paraId="375B4AF9" w14:textId="2C27A28D" w:rsidR="007652F1" w:rsidRPr="007652F1" w:rsidRDefault="007652F1" w:rsidP="007652F1">
      <w:pPr>
        <w:pStyle w:val="ListParagraph"/>
        <w:numPr>
          <w:ilvl w:val="0"/>
          <w:numId w:val="18"/>
        </w:numPr>
        <w:rPr>
          <w:rStyle w:val="Strong"/>
        </w:rPr>
      </w:pPr>
      <w:r w:rsidRPr="007652F1">
        <w:t xml:space="preserve">can call the police </w:t>
      </w:r>
      <w:r w:rsidRPr="007652F1">
        <w:rPr>
          <w:rStyle w:val="Strong"/>
        </w:rPr>
        <w:t>13 14 44</w:t>
      </w:r>
    </w:p>
    <w:p w14:paraId="4457F824" w14:textId="4D1C9B96" w:rsidR="007652F1" w:rsidRPr="003D006E" w:rsidRDefault="007652F1" w:rsidP="007652F1">
      <w:pPr>
        <w:pStyle w:val="ListParagraph"/>
        <w:numPr>
          <w:ilvl w:val="0"/>
          <w:numId w:val="18"/>
        </w:numPr>
      </w:pPr>
      <w:r w:rsidRPr="007652F1">
        <w:t>or emerg</w:t>
      </w:r>
      <w:r>
        <w:t xml:space="preserve">ency services </w:t>
      </w:r>
      <w:r w:rsidRPr="00C472F0">
        <w:rPr>
          <w:rStyle w:val="Strong"/>
        </w:rPr>
        <w:t>000</w:t>
      </w:r>
      <w:r>
        <w:t>.</w:t>
      </w:r>
    </w:p>
    <w:p w14:paraId="0C059FF3" w14:textId="77777777" w:rsidR="00FF3232" w:rsidRDefault="00FF3232" w:rsidP="007652F1">
      <w:pPr>
        <w:spacing w:line="510" w:lineRule="exact"/>
        <w:rPr>
          <w:rFonts w:cs="Times New Roman"/>
          <w:b/>
          <w:bCs/>
          <w:color w:val="180043"/>
          <w:sz w:val="40"/>
          <w:szCs w:val="26"/>
          <w:lang w:val="x-none" w:eastAsia="x-none"/>
        </w:rPr>
      </w:pPr>
      <w:r>
        <w:br w:type="page"/>
      </w:r>
    </w:p>
    <w:p w14:paraId="55531AFD" w14:textId="2200994B" w:rsidR="00A021B8" w:rsidRDefault="00A021B8" w:rsidP="007652F1">
      <w:pPr>
        <w:pStyle w:val="Heading2"/>
      </w:pPr>
      <w:r>
        <w:lastRenderedPageBreak/>
        <w:t>What about the new rules?</w:t>
      </w:r>
    </w:p>
    <w:p w14:paraId="7F961589" w14:textId="29C977FE" w:rsidR="007652F1" w:rsidRDefault="007652F1" w:rsidP="007652F1">
      <w:r>
        <w:t>We have new rules about what you must do to stay safe during coronavirus (COVID-19).</w:t>
      </w:r>
    </w:p>
    <w:p w14:paraId="3BC52BF8" w14:textId="5DC358D2" w:rsidR="007652F1" w:rsidRDefault="007652F1" w:rsidP="007652F1">
      <w:r>
        <w:t>You must stay at home unless you have a good reason to leave.</w:t>
      </w:r>
    </w:p>
    <w:p w14:paraId="1634A509" w14:textId="77777777" w:rsidR="007652F1" w:rsidRPr="003D006E" w:rsidRDefault="007652F1" w:rsidP="007652F1">
      <w:r>
        <w:t>But you can leave your home to get help.</w:t>
      </w:r>
    </w:p>
    <w:p w14:paraId="7CABF8DF" w14:textId="77777777" w:rsidR="007652F1" w:rsidRPr="003D006E" w:rsidRDefault="007652F1" w:rsidP="007652F1">
      <w:r>
        <w:t>You won’t get a fine.</w:t>
      </w:r>
    </w:p>
    <w:p w14:paraId="6C778276" w14:textId="77777777" w:rsidR="007652F1" w:rsidRDefault="007652F1" w:rsidP="007652F1">
      <w:r>
        <w:t>If the police stop you, you can tell them you:</w:t>
      </w:r>
    </w:p>
    <w:p w14:paraId="3FD4E805" w14:textId="77777777" w:rsidR="007652F1" w:rsidRPr="007652F1" w:rsidRDefault="007652F1" w:rsidP="007652F1">
      <w:pPr>
        <w:pStyle w:val="ListParagraph"/>
        <w:numPr>
          <w:ilvl w:val="0"/>
          <w:numId w:val="19"/>
        </w:numPr>
      </w:pPr>
      <w:r w:rsidRPr="007652F1">
        <w:t>are feeling unsafe</w:t>
      </w:r>
    </w:p>
    <w:p w14:paraId="65D5EB18" w14:textId="77777777" w:rsidR="007652F1" w:rsidRPr="003D006E" w:rsidRDefault="007652F1" w:rsidP="007652F1">
      <w:pPr>
        <w:pStyle w:val="ListParagraph"/>
        <w:numPr>
          <w:ilvl w:val="0"/>
          <w:numId w:val="19"/>
        </w:numPr>
      </w:pPr>
      <w:r w:rsidRPr="007652F1">
        <w:t>n</w:t>
      </w:r>
      <w:r>
        <w:t>eed help.</w:t>
      </w:r>
    </w:p>
    <w:p w14:paraId="5AA8EB68" w14:textId="77777777" w:rsidR="007652F1" w:rsidRDefault="007652F1" w:rsidP="007652F1">
      <w:r>
        <w:t>The police can:</w:t>
      </w:r>
    </w:p>
    <w:p w14:paraId="1D5BE002" w14:textId="77777777" w:rsidR="007652F1" w:rsidRPr="007652F1" w:rsidRDefault="007652F1" w:rsidP="007652F1">
      <w:pPr>
        <w:pStyle w:val="ListParagraph"/>
        <w:numPr>
          <w:ilvl w:val="0"/>
          <w:numId w:val="20"/>
        </w:numPr>
      </w:pPr>
      <w:r>
        <w:t>work out what ri</w:t>
      </w:r>
      <w:r w:rsidRPr="007652F1">
        <w:t>sks there are</w:t>
      </w:r>
    </w:p>
    <w:p w14:paraId="68AD5D6E" w14:textId="77777777" w:rsidR="007652F1" w:rsidRPr="007652F1" w:rsidRDefault="007652F1" w:rsidP="007652F1">
      <w:pPr>
        <w:pStyle w:val="ListParagraph"/>
        <w:numPr>
          <w:ilvl w:val="0"/>
          <w:numId w:val="20"/>
        </w:numPr>
      </w:pPr>
      <w:r w:rsidRPr="007652F1">
        <w:t>act if they need to</w:t>
      </w:r>
    </w:p>
    <w:p w14:paraId="5DE62159" w14:textId="77777777" w:rsidR="007652F1" w:rsidRPr="007652F1" w:rsidRDefault="007652F1" w:rsidP="007652F1">
      <w:pPr>
        <w:pStyle w:val="ListParagraph"/>
        <w:numPr>
          <w:ilvl w:val="0"/>
          <w:numId w:val="20"/>
        </w:numPr>
      </w:pPr>
      <w:r w:rsidRPr="007652F1">
        <w:t>keep you safe.</w:t>
      </w:r>
    </w:p>
    <w:p w14:paraId="609A2BBF" w14:textId="68E6118B" w:rsidR="007652F1" w:rsidRPr="003D006E" w:rsidRDefault="007652F1" w:rsidP="007652F1">
      <w:r>
        <w:t>There are services you can still use during coronavirus (COVID-19).</w:t>
      </w:r>
    </w:p>
    <w:p w14:paraId="158D251E" w14:textId="77777777" w:rsidR="007652F1" w:rsidRPr="003D006E" w:rsidRDefault="007652F1" w:rsidP="007652F1">
      <w:r>
        <w:t>You can get help to find a place to stay.</w:t>
      </w:r>
    </w:p>
    <w:p w14:paraId="653A24EA" w14:textId="77777777" w:rsidR="00FF3232" w:rsidRDefault="00FF3232" w:rsidP="007652F1">
      <w:pPr>
        <w:spacing w:line="510" w:lineRule="exact"/>
      </w:pPr>
      <w:r>
        <w:br w:type="page"/>
      </w:r>
    </w:p>
    <w:p w14:paraId="4892072E" w14:textId="2F2C6E6A" w:rsidR="00FF3232" w:rsidRDefault="0084513C" w:rsidP="007652F1">
      <w:pPr>
        <w:pStyle w:val="Heading2"/>
      </w:pPr>
      <w:r>
        <w:lastRenderedPageBreak/>
        <w:t>Where else can you get help?</w:t>
      </w:r>
    </w:p>
    <w:p w14:paraId="6E3D42AC" w14:textId="77777777" w:rsidR="007652F1" w:rsidRDefault="007652F1" w:rsidP="007652F1">
      <w:r>
        <w:t>You can visit The Orange Door website if you:</w:t>
      </w:r>
    </w:p>
    <w:p w14:paraId="3F33AF01" w14:textId="77777777" w:rsidR="007652F1" w:rsidRPr="007652F1" w:rsidRDefault="007652F1" w:rsidP="007652F1">
      <w:pPr>
        <w:pStyle w:val="ListParagraph"/>
        <w:numPr>
          <w:ilvl w:val="0"/>
          <w:numId w:val="21"/>
        </w:numPr>
      </w:pPr>
      <w:r>
        <w:t>feel u</w:t>
      </w:r>
      <w:r w:rsidRPr="007652F1">
        <w:t>nsafe</w:t>
      </w:r>
    </w:p>
    <w:p w14:paraId="3CCD9035" w14:textId="77777777" w:rsidR="007652F1" w:rsidRPr="007652F1" w:rsidRDefault="007652F1" w:rsidP="007652F1">
      <w:pPr>
        <w:pStyle w:val="ListParagraph"/>
        <w:numPr>
          <w:ilvl w:val="0"/>
          <w:numId w:val="21"/>
        </w:numPr>
      </w:pPr>
      <w:r w:rsidRPr="007652F1">
        <w:t>need support to care for your children</w:t>
      </w:r>
    </w:p>
    <w:p w14:paraId="352208BD" w14:textId="5F3FE28C" w:rsidR="007652F1" w:rsidRDefault="007652F1" w:rsidP="007652F1">
      <w:pPr>
        <w:pStyle w:val="ListParagraph"/>
        <w:numPr>
          <w:ilvl w:val="0"/>
          <w:numId w:val="21"/>
        </w:numPr>
      </w:pPr>
      <w:r w:rsidRPr="007652F1">
        <w:t xml:space="preserve">are worried about how someone who lives in your home or </w:t>
      </w:r>
      <w:r w:rsidR="008D1E5D">
        <w:br/>
      </w:r>
      <w:r w:rsidRPr="007652F1">
        <w:t>a member of you</w:t>
      </w:r>
      <w:r>
        <w:t>r family is treating you.</w:t>
      </w:r>
    </w:p>
    <w:p w14:paraId="75B5F913" w14:textId="5BF06484" w:rsidR="007652F1" w:rsidRDefault="007652F1" w:rsidP="007652F1">
      <w:r>
        <w:t xml:space="preserve">Website: </w:t>
      </w:r>
      <w:hyperlink r:id="rId9" w:history="1">
        <w:r w:rsidRPr="006211CA">
          <w:rPr>
            <w:rStyle w:val="Hyperlink"/>
          </w:rPr>
          <w:t>www.orangedoor.vic.gov.au</w:t>
        </w:r>
      </w:hyperlink>
      <w:r>
        <w:t xml:space="preserve"> </w:t>
      </w:r>
    </w:p>
    <w:p w14:paraId="61213381" w14:textId="77777777" w:rsidR="007652F1" w:rsidRDefault="007652F1" w:rsidP="007652F1">
      <w:r>
        <w:t>Being made to stay at home is no excuse for:</w:t>
      </w:r>
    </w:p>
    <w:p w14:paraId="51C1C164" w14:textId="77777777" w:rsidR="007652F1" w:rsidRPr="007652F1" w:rsidRDefault="007652F1" w:rsidP="007652F1">
      <w:pPr>
        <w:pStyle w:val="ListParagraph"/>
        <w:numPr>
          <w:ilvl w:val="0"/>
          <w:numId w:val="22"/>
        </w:numPr>
      </w:pPr>
      <w:r>
        <w:t>v</w:t>
      </w:r>
      <w:r w:rsidRPr="007652F1">
        <w:t>iolence</w:t>
      </w:r>
    </w:p>
    <w:p w14:paraId="1124F7E4" w14:textId="77777777" w:rsidR="007652F1" w:rsidRDefault="007652F1" w:rsidP="007652F1">
      <w:pPr>
        <w:pStyle w:val="ListParagraph"/>
        <w:numPr>
          <w:ilvl w:val="0"/>
          <w:numId w:val="22"/>
        </w:numPr>
      </w:pPr>
      <w:r w:rsidRPr="007652F1">
        <w:t>abuse</w:t>
      </w:r>
      <w:r w:rsidRPr="00E16CBA">
        <w:t>.</w:t>
      </w:r>
    </w:p>
    <w:p w14:paraId="5246A225" w14:textId="77777777" w:rsidR="007652F1" w:rsidRPr="007652F1" w:rsidRDefault="007652F1" w:rsidP="006E38F6">
      <w:r>
        <w:t xml:space="preserve">You can get </w:t>
      </w:r>
      <w:r w:rsidRPr="007652F1">
        <w:t>support if you are a man who is worried that you might hurt:</w:t>
      </w:r>
    </w:p>
    <w:p w14:paraId="7AC747BE" w14:textId="77777777" w:rsidR="007652F1" w:rsidRPr="007652F1" w:rsidRDefault="007652F1" w:rsidP="007652F1">
      <w:pPr>
        <w:pStyle w:val="ListParagraph"/>
        <w:numPr>
          <w:ilvl w:val="0"/>
          <w:numId w:val="23"/>
        </w:numPr>
      </w:pPr>
      <w:r>
        <w:t>som</w:t>
      </w:r>
      <w:r w:rsidRPr="00E16CBA">
        <w:t>e</w:t>
      </w:r>
      <w:r w:rsidRPr="007652F1">
        <w:t>one who lives in your home</w:t>
      </w:r>
    </w:p>
    <w:p w14:paraId="4A185037" w14:textId="77777777" w:rsidR="007652F1" w:rsidRDefault="007652F1" w:rsidP="007652F1">
      <w:pPr>
        <w:pStyle w:val="ListParagraph"/>
        <w:numPr>
          <w:ilvl w:val="0"/>
          <w:numId w:val="23"/>
        </w:numPr>
      </w:pPr>
      <w:r w:rsidRPr="007652F1">
        <w:t>a member</w:t>
      </w:r>
      <w:r>
        <w:t xml:space="preserve"> of your family.</w:t>
      </w:r>
    </w:p>
    <w:p w14:paraId="21CA2221" w14:textId="77777777" w:rsidR="007652F1" w:rsidRDefault="007652F1" w:rsidP="007652F1">
      <w:r>
        <w:t>You can call the Men’s Referral Service.</w:t>
      </w:r>
    </w:p>
    <w:p w14:paraId="628BFECA" w14:textId="2527A7F3" w:rsidR="007652F1" w:rsidRPr="007D2A8E" w:rsidRDefault="007652F1" w:rsidP="007652F1">
      <w:pPr>
        <w:rPr>
          <w:rStyle w:val="Strong"/>
        </w:rPr>
      </w:pPr>
      <w:r w:rsidRPr="007652F1">
        <w:t xml:space="preserve">Phone: </w:t>
      </w:r>
      <w:r w:rsidRPr="007D2A8E">
        <w:rPr>
          <w:rStyle w:val="Strong"/>
        </w:rPr>
        <w:t>1300 766 491</w:t>
      </w:r>
    </w:p>
    <w:p w14:paraId="324AB373" w14:textId="77777777" w:rsidR="0084513C" w:rsidRDefault="0084513C" w:rsidP="007652F1">
      <w:pPr>
        <w:spacing w:line="510" w:lineRule="exact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9F3DB0E" w14:textId="334E2159" w:rsidR="00D74807" w:rsidRPr="00E16CBA" w:rsidRDefault="0084513C" w:rsidP="007652F1">
      <w:pPr>
        <w:pStyle w:val="Heading2"/>
      </w:pPr>
      <w:r w:rsidRPr="00E16CBA">
        <w:lastRenderedPageBreak/>
        <w:t>What if you need help in another language?</w:t>
      </w:r>
    </w:p>
    <w:p w14:paraId="07407F94" w14:textId="77777777" w:rsidR="007652F1" w:rsidRPr="003D006E" w:rsidRDefault="007652F1" w:rsidP="007652F1">
      <w:r>
        <w:t>You can get help for family violence if you:</w:t>
      </w:r>
    </w:p>
    <w:p w14:paraId="506B085D" w14:textId="4104C347" w:rsidR="007652F1" w:rsidRPr="007652F1" w:rsidRDefault="007652F1" w:rsidP="007652F1">
      <w:pPr>
        <w:pStyle w:val="ListParagraph"/>
        <w:numPr>
          <w:ilvl w:val="0"/>
          <w:numId w:val="24"/>
        </w:numPr>
      </w:pPr>
      <w:r>
        <w:t>co</w:t>
      </w:r>
      <w:r w:rsidRPr="007652F1">
        <w:t>me from a different culture or background</w:t>
      </w:r>
    </w:p>
    <w:p w14:paraId="352CA915" w14:textId="77777777" w:rsidR="007652F1" w:rsidRPr="003D006E" w:rsidRDefault="007652F1" w:rsidP="007652F1">
      <w:pPr>
        <w:pStyle w:val="ListParagraph"/>
        <w:numPr>
          <w:ilvl w:val="0"/>
          <w:numId w:val="24"/>
        </w:numPr>
      </w:pPr>
      <w:r w:rsidRPr="007652F1">
        <w:t>speak</w:t>
      </w:r>
      <w:r>
        <w:t xml:space="preserve"> a language other than English.</w:t>
      </w:r>
    </w:p>
    <w:p w14:paraId="0D5F678B" w14:textId="77777777" w:rsidR="007652F1" w:rsidRPr="003D006E" w:rsidRDefault="007652F1" w:rsidP="007652F1">
      <w:r>
        <w:t>You can call Intouch Multicultural Centre Against Family Violence.</w:t>
      </w:r>
    </w:p>
    <w:p w14:paraId="2013FBF7" w14:textId="2F0CFE62" w:rsidR="007652F1" w:rsidRPr="00BD3815" w:rsidRDefault="006E38F6" w:rsidP="007652F1">
      <w:pPr>
        <w:rPr>
          <w:rStyle w:val="Strong"/>
        </w:rPr>
      </w:pPr>
      <w:r w:rsidRPr="006E38F6">
        <w:t xml:space="preserve">Phone: </w:t>
      </w:r>
      <w:r w:rsidR="007652F1" w:rsidRPr="00BD3815">
        <w:rPr>
          <w:rStyle w:val="Strong"/>
        </w:rPr>
        <w:t>1800 755 988</w:t>
      </w:r>
    </w:p>
    <w:p w14:paraId="39B5FC9C" w14:textId="7CF55C43" w:rsidR="007652F1" w:rsidRPr="003D006E" w:rsidRDefault="007652F1" w:rsidP="007652F1">
      <w:r>
        <w:t>They will work out how safe or unsafe you are.</w:t>
      </w:r>
    </w:p>
    <w:p w14:paraId="1E5AE920" w14:textId="4240133F" w:rsidR="007652F1" w:rsidRPr="003D006E" w:rsidRDefault="007652F1" w:rsidP="007652F1">
      <w:r>
        <w:t>They can find an interpreter who can help you.</w:t>
      </w:r>
    </w:p>
    <w:p w14:paraId="20AE2168" w14:textId="77777777" w:rsidR="007652F1" w:rsidRPr="00E16CBA" w:rsidRDefault="007652F1" w:rsidP="007652F1">
      <w:r w:rsidRPr="007D2A8E">
        <w:t>An interpreter is so</w:t>
      </w:r>
      <w:r w:rsidRPr="00E16CBA">
        <w:t>meone who:</w:t>
      </w:r>
    </w:p>
    <w:p w14:paraId="53444FC6" w14:textId="77777777" w:rsidR="007652F1" w:rsidRPr="007652F1" w:rsidRDefault="007652F1" w:rsidP="007652F1">
      <w:pPr>
        <w:pStyle w:val="ListParagraph"/>
        <w:numPr>
          <w:ilvl w:val="0"/>
          <w:numId w:val="25"/>
        </w:numPr>
      </w:pPr>
      <w:r w:rsidRPr="00E16CBA">
        <w:t>spe</w:t>
      </w:r>
      <w:r w:rsidRPr="007652F1">
        <w:t>aks your language</w:t>
      </w:r>
    </w:p>
    <w:p w14:paraId="7EB53338" w14:textId="3E77168E" w:rsidR="007652F1" w:rsidRPr="003D006E" w:rsidRDefault="007652F1" w:rsidP="007652F1">
      <w:pPr>
        <w:pStyle w:val="ListParagraph"/>
        <w:numPr>
          <w:ilvl w:val="0"/>
          <w:numId w:val="25"/>
        </w:numPr>
      </w:pPr>
      <w:r w:rsidRPr="007652F1">
        <w:t>helps yo</w:t>
      </w:r>
      <w:r w:rsidRPr="00E16CBA">
        <w:t>u understand what</w:t>
      </w:r>
      <w:r>
        <w:t xml:space="preserve"> </w:t>
      </w:r>
      <w:r w:rsidRPr="00E16CBA">
        <w:t>someone is say</w:t>
      </w:r>
      <w:r w:rsidRPr="007D2A8E">
        <w:t>ing.</w:t>
      </w:r>
    </w:p>
    <w:p w14:paraId="087AF8D0" w14:textId="4BCAB437" w:rsidR="007652F1" w:rsidRDefault="007652F1" w:rsidP="007652F1">
      <w:r>
        <w:t xml:space="preserve">If you need to speak to someone in a language other than English, </w:t>
      </w:r>
      <w:r w:rsidR="008D1E5D">
        <w:br/>
      </w:r>
      <w:r>
        <w:t xml:space="preserve">call </w:t>
      </w:r>
      <w:r w:rsidRPr="000F0E49">
        <w:rPr>
          <w:rStyle w:val="Strong"/>
        </w:rPr>
        <w:t>131 450</w:t>
      </w:r>
      <w:r>
        <w:t>.</w:t>
      </w:r>
    </w:p>
    <w:p w14:paraId="70A7F4A3" w14:textId="50A4AA1F" w:rsidR="007652F1" w:rsidRDefault="007652F1" w:rsidP="007652F1">
      <w:r>
        <w:t>They can also connect you to 1 of the phone numbers above.</w:t>
      </w:r>
    </w:p>
    <w:p w14:paraId="5841E623" w14:textId="77777777" w:rsidR="0084513C" w:rsidRDefault="0084513C" w:rsidP="007652F1">
      <w:pPr>
        <w:spacing w:line="510" w:lineRule="exact"/>
        <w:rPr>
          <w:rFonts w:cs="Times New Roman"/>
          <w:b/>
          <w:bCs/>
          <w:color w:val="180043"/>
          <w:sz w:val="40"/>
          <w:szCs w:val="26"/>
          <w:lang w:val="x-none" w:eastAsia="x-none"/>
        </w:rPr>
      </w:pPr>
      <w:r>
        <w:br w:type="page"/>
      </w:r>
    </w:p>
    <w:p w14:paraId="3870FF04" w14:textId="525AA2E5" w:rsidR="007D2A8E" w:rsidRDefault="00A14B39" w:rsidP="007652F1">
      <w:pPr>
        <w:pStyle w:val="Heading2"/>
      </w:pPr>
      <w:r>
        <w:lastRenderedPageBreak/>
        <w:t>What if</w:t>
      </w:r>
      <w:r w:rsidR="007D2A8E">
        <w:t xml:space="preserve"> an older person</w:t>
      </w:r>
      <w:r>
        <w:t xml:space="preserve"> needs help</w:t>
      </w:r>
      <w:r w:rsidR="007D2A8E">
        <w:t>?</w:t>
      </w:r>
    </w:p>
    <w:p w14:paraId="488446FC" w14:textId="06680EB1" w:rsidR="007652F1" w:rsidRDefault="007652F1" w:rsidP="007652F1">
      <w:r>
        <w:t xml:space="preserve">When family violence or abuse happen to older people, we call it </w:t>
      </w:r>
      <w:r w:rsidR="008D1E5D">
        <w:br/>
      </w:r>
      <w:r>
        <w:t>elder abuse.</w:t>
      </w:r>
    </w:p>
    <w:p w14:paraId="15A41953" w14:textId="77777777" w:rsidR="007652F1" w:rsidRDefault="007652F1" w:rsidP="007652F1">
      <w:r>
        <w:t>Elder abuse can often be caused by a:</w:t>
      </w:r>
    </w:p>
    <w:p w14:paraId="536C4E95" w14:textId="77777777" w:rsidR="007652F1" w:rsidRPr="007652F1" w:rsidRDefault="007652F1" w:rsidP="007652F1">
      <w:pPr>
        <w:pStyle w:val="ListParagraph"/>
        <w:numPr>
          <w:ilvl w:val="0"/>
          <w:numId w:val="26"/>
        </w:numPr>
      </w:pPr>
      <w:r>
        <w:t>fa</w:t>
      </w:r>
      <w:r w:rsidRPr="001E1CB8">
        <w:t>mi</w:t>
      </w:r>
      <w:r w:rsidRPr="007652F1">
        <w:t xml:space="preserve">ly member </w:t>
      </w:r>
    </w:p>
    <w:p w14:paraId="7D0F8444" w14:textId="77777777" w:rsidR="007652F1" w:rsidRDefault="007652F1" w:rsidP="007652F1">
      <w:pPr>
        <w:pStyle w:val="ListParagraph"/>
        <w:numPr>
          <w:ilvl w:val="0"/>
          <w:numId w:val="26"/>
        </w:numPr>
      </w:pPr>
      <w:r w:rsidRPr="007652F1">
        <w:t>carer.</w:t>
      </w:r>
    </w:p>
    <w:p w14:paraId="5752123F" w14:textId="77777777" w:rsidR="007652F1" w:rsidRDefault="007652F1" w:rsidP="007652F1">
      <w:r>
        <w:t>Elder abuse can be:</w:t>
      </w:r>
    </w:p>
    <w:p w14:paraId="0292EA4F" w14:textId="77777777" w:rsidR="007652F1" w:rsidRPr="007652F1" w:rsidRDefault="007652F1" w:rsidP="007652F1">
      <w:pPr>
        <w:pStyle w:val="ListParagraph"/>
        <w:numPr>
          <w:ilvl w:val="0"/>
          <w:numId w:val="27"/>
        </w:numPr>
      </w:pPr>
      <w:r w:rsidRPr="00E16CBA">
        <w:t>phys</w:t>
      </w:r>
      <w:r w:rsidRPr="007652F1">
        <w:t>ical</w:t>
      </w:r>
    </w:p>
    <w:p w14:paraId="59338FFF" w14:textId="77777777" w:rsidR="007652F1" w:rsidRPr="007652F1" w:rsidRDefault="007652F1" w:rsidP="007652F1">
      <w:pPr>
        <w:pStyle w:val="ListParagraph"/>
        <w:numPr>
          <w:ilvl w:val="0"/>
          <w:numId w:val="27"/>
        </w:numPr>
      </w:pPr>
      <w:r w:rsidRPr="007652F1">
        <w:t>emotional</w:t>
      </w:r>
    </w:p>
    <w:p w14:paraId="2A28056E" w14:textId="77777777" w:rsidR="007652F1" w:rsidRPr="007652F1" w:rsidRDefault="007652F1" w:rsidP="007652F1">
      <w:pPr>
        <w:pStyle w:val="ListParagraph"/>
        <w:numPr>
          <w:ilvl w:val="0"/>
          <w:numId w:val="27"/>
        </w:numPr>
      </w:pPr>
      <w:r w:rsidRPr="007652F1">
        <w:t>financial</w:t>
      </w:r>
    </w:p>
    <w:p w14:paraId="5C6504A2" w14:textId="77777777" w:rsidR="007652F1" w:rsidRPr="007652F1" w:rsidRDefault="007652F1" w:rsidP="007652F1">
      <w:pPr>
        <w:pStyle w:val="ListParagraph"/>
        <w:numPr>
          <w:ilvl w:val="0"/>
          <w:numId w:val="27"/>
        </w:numPr>
      </w:pPr>
      <w:r w:rsidRPr="007652F1">
        <w:rPr>
          <w:rFonts w:eastAsiaTheme="minorHAnsi"/>
        </w:rPr>
        <w:t>psychological</w:t>
      </w:r>
    </w:p>
    <w:p w14:paraId="2A6F931E" w14:textId="77777777" w:rsidR="007652F1" w:rsidRDefault="007652F1" w:rsidP="007652F1">
      <w:pPr>
        <w:pStyle w:val="ListParagraph"/>
        <w:numPr>
          <w:ilvl w:val="0"/>
          <w:numId w:val="27"/>
        </w:numPr>
      </w:pPr>
      <w:r w:rsidRPr="007652F1">
        <w:t>sexual</w:t>
      </w:r>
      <w:r w:rsidRPr="00E16CBA">
        <w:t>.</w:t>
      </w:r>
    </w:p>
    <w:p w14:paraId="156BBEB1" w14:textId="5B7F7996" w:rsidR="007652F1" w:rsidRDefault="007652F1" w:rsidP="007652F1">
      <w:r>
        <w:t>Older people might miss out on the care and support they need during coronavirus (COVID-19).</w:t>
      </w:r>
    </w:p>
    <w:p w14:paraId="617F4924" w14:textId="77777777" w:rsidR="007652F1" w:rsidRDefault="007652F1" w:rsidP="007652F1">
      <w:r>
        <w:t xml:space="preserve">We call this neglect. </w:t>
      </w:r>
    </w:p>
    <w:p w14:paraId="6B25D6CC" w14:textId="717000ED" w:rsidR="007652F1" w:rsidRDefault="007652F1" w:rsidP="007652F1">
      <w:r>
        <w:t>If you are worried about elder abuse, you can call:</w:t>
      </w:r>
    </w:p>
    <w:p w14:paraId="25AE3F74" w14:textId="0729ED69" w:rsidR="007652F1" w:rsidRPr="0011717C" w:rsidRDefault="007652F1" w:rsidP="007652F1">
      <w:pPr>
        <w:rPr>
          <w:rStyle w:val="Strong"/>
        </w:rPr>
      </w:pPr>
      <w:r>
        <w:t xml:space="preserve">Seniors Rights Victoria </w:t>
      </w:r>
      <w:r w:rsidR="006E38F6">
        <w:br/>
      </w:r>
      <w:r w:rsidRPr="0011717C">
        <w:rPr>
          <w:rStyle w:val="Strong"/>
        </w:rPr>
        <w:t>1300 368 821</w:t>
      </w:r>
    </w:p>
    <w:p w14:paraId="28C51BFC" w14:textId="6E8589F7" w:rsidR="007652F1" w:rsidRPr="0011717C" w:rsidRDefault="007652F1" w:rsidP="007652F1">
      <w:pPr>
        <w:rPr>
          <w:rStyle w:val="Strong"/>
        </w:rPr>
      </w:pPr>
      <w:r>
        <w:t xml:space="preserve">Elder Rights Advocacy </w:t>
      </w:r>
      <w:r w:rsidR="006E38F6">
        <w:br/>
      </w:r>
      <w:r w:rsidRPr="0011717C">
        <w:rPr>
          <w:rStyle w:val="Strong"/>
        </w:rPr>
        <w:t>1800 700 600</w:t>
      </w:r>
    </w:p>
    <w:p w14:paraId="7BC5E113" w14:textId="51AD8D27" w:rsidR="008D1E5D" w:rsidRDefault="007652F1" w:rsidP="007652F1">
      <w:r>
        <w:t xml:space="preserve">Office of the Public Advocate </w:t>
      </w:r>
      <w:r w:rsidR="006E38F6">
        <w:br/>
      </w:r>
      <w:r w:rsidRPr="0011717C">
        <w:rPr>
          <w:rStyle w:val="Strong"/>
        </w:rPr>
        <w:t>1300 309 337</w:t>
      </w:r>
      <w:r>
        <w:t>.</w:t>
      </w:r>
    </w:p>
    <w:p w14:paraId="0A0CE624" w14:textId="77777777" w:rsidR="008D1E5D" w:rsidRDefault="008D1E5D">
      <w:pPr>
        <w:spacing w:before="0" w:after="0" w:line="240" w:lineRule="auto"/>
      </w:pPr>
      <w:r>
        <w:br w:type="page"/>
      </w:r>
    </w:p>
    <w:p w14:paraId="08CDDAD1" w14:textId="7158914E" w:rsidR="001E1CB8" w:rsidRPr="007652F1" w:rsidRDefault="007652F1" w:rsidP="007652F1">
      <w:pPr>
        <w:rPr>
          <w:sz w:val="24"/>
          <w:szCs w:val="24"/>
        </w:rPr>
      </w:pPr>
      <w:r w:rsidRPr="00BF4679">
        <w:rPr>
          <w:sz w:val="24"/>
          <w:szCs w:val="24"/>
        </w:rPr>
        <w:lastRenderedPageBreak/>
        <w:t>Authorised and published by the Victorian Government,</w:t>
      </w:r>
      <w:r>
        <w:rPr>
          <w:sz w:val="24"/>
          <w:szCs w:val="24"/>
        </w:rPr>
        <w:t xml:space="preserve"> </w:t>
      </w:r>
      <w:r w:rsidRPr="00BF4679">
        <w:rPr>
          <w:sz w:val="24"/>
          <w:szCs w:val="24"/>
        </w:rPr>
        <w:t xml:space="preserve">1 Treasury Place, Melbourne. © State of Victoria, </w:t>
      </w:r>
      <w:r>
        <w:rPr>
          <w:sz w:val="24"/>
          <w:szCs w:val="24"/>
        </w:rPr>
        <w:t>Australia, Department of Health and Human Services, March</w:t>
      </w:r>
      <w:r w:rsidRPr="00BF4679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  <w:r w:rsidRPr="00BF4679">
        <w:rPr>
          <w:sz w:val="24"/>
          <w:szCs w:val="24"/>
        </w:rPr>
        <w:t xml:space="preserve"> </w:t>
      </w:r>
    </w:p>
    <w:p w14:paraId="06CCA5FE" w14:textId="0E7E8899" w:rsidR="007652F1" w:rsidRPr="00963EFD" w:rsidRDefault="007652F1" w:rsidP="007652F1">
      <w:pPr>
        <w:spacing w:line="510" w:lineRule="exact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 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0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3557</w:t>
      </w:r>
      <w:r w:rsidRPr="00F30B7D">
        <w:rPr>
          <w:sz w:val="24"/>
          <w:szCs w:val="24"/>
        </w:rPr>
        <w:t>.</w:t>
      </w:r>
    </w:p>
    <w:p w14:paraId="3D4DD3B4" w14:textId="77777777" w:rsidR="00BF4679" w:rsidRPr="00C85F47" w:rsidRDefault="00BF4679" w:rsidP="00C85F47">
      <w:pPr>
        <w:pStyle w:val="Tablespacerrow"/>
        <w:jc w:val="left"/>
        <w:rPr>
          <w:sz w:val="2"/>
          <w:szCs w:val="2"/>
        </w:rPr>
      </w:pPr>
    </w:p>
    <w:sectPr w:rsidR="00BF4679" w:rsidRPr="00C85F47" w:rsidSect="007652F1">
      <w:footerReference w:type="even" r:id="rId11"/>
      <w:footerReference w:type="default" r:id="rId12"/>
      <w:footerReference w:type="first" r:id="rId13"/>
      <w:pgSz w:w="11906" w:h="16838"/>
      <w:pgMar w:top="1134" w:right="1440" w:bottom="1134" w:left="1440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CAF5" w14:textId="77777777" w:rsidR="0055008D" w:rsidRDefault="0055008D" w:rsidP="00134CC3">
      <w:pPr>
        <w:spacing w:before="0" w:after="0" w:line="240" w:lineRule="auto"/>
      </w:pPr>
      <w:r>
        <w:separator/>
      </w:r>
    </w:p>
  </w:endnote>
  <w:endnote w:type="continuationSeparator" w:id="0">
    <w:p w14:paraId="2998F2C5" w14:textId="77777777" w:rsidR="0055008D" w:rsidRDefault="0055008D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E812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39DD5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15E1" w14:textId="43CD3A55" w:rsidR="00290F99" w:rsidRDefault="00056C22" w:rsidP="003C25FD">
    <w:pPr>
      <w:pStyle w:val="Footer"/>
      <w:ind w:right="360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8AFE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3D2E" w14:textId="77777777" w:rsidR="0055008D" w:rsidRDefault="0055008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67DD9D7" w14:textId="77777777" w:rsidR="0055008D" w:rsidRDefault="0055008D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A09"/>
    <w:multiLevelType w:val="hybridMultilevel"/>
    <w:tmpl w:val="F84A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B1139"/>
    <w:multiLevelType w:val="hybridMultilevel"/>
    <w:tmpl w:val="D9622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65609"/>
    <w:multiLevelType w:val="hybridMultilevel"/>
    <w:tmpl w:val="B00A1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6CF"/>
    <w:multiLevelType w:val="hybridMultilevel"/>
    <w:tmpl w:val="9912C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00A85"/>
    <w:multiLevelType w:val="hybridMultilevel"/>
    <w:tmpl w:val="713A4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AA1438"/>
    <w:multiLevelType w:val="hybridMultilevel"/>
    <w:tmpl w:val="B184C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6CA2"/>
    <w:multiLevelType w:val="hybridMultilevel"/>
    <w:tmpl w:val="BEF2F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018F"/>
    <w:multiLevelType w:val="hybridMultilevel"/>
    <w:tmpl w:val="1146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477A"/>
    <w:multiLevelType w:val="hybridMultilevel"/>
    <w:tmpl w:val="A3184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0635"/>
    <w:multiLevelType w:val="hybridMultilevel"/>
    <w:tmpl w:val="89E6C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2C17"/>
    <w:multiLevelType w:val="hybridMultilevel"/>
    <w:tmpl w:val="2FD8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DB5B48"/>
    <w:multiLevelType w:val="hybridMultilevel"/>
    <w:tmpl w:val="4C1C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A7ABF"/>
    <w:multiLevelType w:val="hybridMultilevel"/>
    <w:tmpl w:val="1396A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CE55B5"/>
    <w:multiLevelType w:val="hybridMultilevel"/>
    <w:tmpl w:val="9C06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8C64B2"/>
    <w:multiLevelType w:val="hybridMultilevel"/>
    <w:tmpl w:val="844CD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555B"/>
    <w:multiLevelType w:val="hybridMultilevel"/>
    <w:tmpl w:val="74B00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036304"/>
    <w:multiLevelType w:val="hybridMultilevel"/>
    <w:tmpl w:val="9FB69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E3C00"/>
    <w:multiLevelType w:val="hybridMultilevel"/>
    <w:tmpl w:val="3AA07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0340"/>
    <w:multiLevelType w:val="hybridMultilevel"/>
    <w:tmpl w:val="A13E3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695F"/>
    <w:multiLevelType w:val="hybridMultilevel"/>
    <w:tmpl w:val="41163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0047B"/>
    <w:multiLevelType w:val="hybridMultilevel"/>
    <w:tmpl w:val="03145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B439B"/>
    <w:multiLevelType w:val="hybridMultilevel"/>
    <w:tmpl w:val="CAEE9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76E1"/>
    <w:multiLevelType w:val="hybridMultilevel"/>
    <w:tmpl w:val="E1680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D55EA"/>
    <w:multiLevelType w:val="hybridMultilevel"/>
    <w:tmpl w:val="5B845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14"/>
    <w:multiLevelType w:val="hybridMultilevel"/>
    <w:tmpl w:val="E8D02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155A1"/>
    <w:multiLevelType w:val="hybridMultilevel"/>
    <w:tmpl w:val="7A14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91E41"/>
    <w:multiLevelType w:val="hybridMultilevel"/>
    <w:tmpl w:val="BDC4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8"/>
  </w:num>
  <w:num w:numId="11">
    <w:abstractNumId w:val="9"/>
  </w:num>
  <w:num w:numId="12">
    <w:abstractNumId w:val="17"/>
  </w:num>
  <w:num w:numId="13">
    <w:abstractNumId w:val="26"/>
  </w:num>
  <w:num w:numId="14">
    <w:abstractNumId w:val="19"/>
  </w:num>
  <w:num w:numId="15">
    <w:abstractNumId w:val="22"/>
  </w:num>
  <w:num w:numId="16">
    <w:abstractNumId w:val="5"/>
  </w:num>
  <w:num w:numId="17">
    <w:abstractNumId w:val="14"/>
  </w:num>
  <w:num w:numId="18">
    <w:abstractNumId w:val="6"/>
  </w:num>
  <w:num w:numId="19">
    <w:abstractNumId w:val="2"/>
  </w:num>
  <w:num w:numId="20">
    <w:abstractNumId w:val="20"/>
  </w:num>
  <w:num w:numId="21">
    <w:abstractNumId w:val="11"/>
  </w:num>
  <w:num w:numId="22">
    <w:abstractNumId w:val="21"/>
  </w:num>
  <w:num w:numId="23">
    <w:abstractNumId w:val="23"/>
  </w:num>
  <w:num w:numId="24">
    <w:abstractNumId w:val="25"/>
  </w:num>
  <w:num w:numId="25">
    <w:abstractNumId w:val="24"/>
  </w:num>
  <w:num w:numId="26">
    <w:abstractNumId w:val="16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8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7"/>
    <w:rsid w:val="00003F3E"/>
    <w:rsid w:val="00005C84"/>
    <w:rsid w:val="0000729C"/>
    <w:rsid w:val="00010060"/>
    <w:rsid w:val="000131A3"/>
    <w:rsid w:val="00013998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28F3"/>
    <w:rsid w:val="00053A96"/>
    <w:rsid w:val="00056C22"/>
    <w:rsid w:val="00060614"/>
    <w:rsid w:val="00060E3E"/>
    <w:rsid w:val="00061FF6"/>
    <w:rsid w:val="0006339E"/>
    <w:rsid w:val="00065443"/>
    <w:rsid w:val="00067033"/>
    <w:rsid w:val="00071190"/>
    <w:rsid w:val="0007213A"/>
    <w:rsid w:val="00073579"/>
    <w:rsid w:val="00074F07"/>
    <w:rsid w:val="00077149"/>
    <w:rsid w:val="00080002"/>
    <w:rsid w:val="00081601"/>
    <w:rsid w:val="00081CF6"/>
    <w:rsid w:val="000906AA"/>
    <w:rsid w:val="000A11DE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365E"/>
    <w:rsid w:val="000D6435"/>
    <w:rsid w:val="000D6801"/>
    <w:rsid w:val="000D7DE3"/>
    <w:rsid w:val="000D7F04"/>
    <w:rsid w:val="000E0DDD"/>
    <w:rsid w:val="000E1619"/>
    <w:rsid w:val="000E55B2"/>
    <w:rsid w:val="000F0E49"/>
    <w:rsid w:val="000F52F4"/>
    <w:rsid w:val="0010561C"/>
    <w:rsid w:val="0010626E"/>
    <w:rsid w:val="001066AD"/>
    <w:rsid w:val="001110D2"/>
    <w:rsid w:val="001131E0"/>
    <w:rsid w:val="001156E7"/>
    <w:rsid w:val="0011717C"/>
    <w:rsid w:val="00117AEC"/>
    <w:rsid w:val="00120A79"/>
    <w:rsid w:val="00120EEC"/>
    <w:rsid w:val="00124F36"/>
    <w:rsid w:val="00134CC3"/>
    <w:rsid w:val="0013535A"/>
    <w:rsid w:val="001357B3"/>
    <w:rsid w:val="0014402F"/>
    <w:rsid w:val="00144D25"/>
    <w:rsid w:val="00151817"/>
    <w:rsid w:val="0015329D"/>
    <w:rsid w:val="00153E51"/>
    <w:rsid w:val="00154F92"/>
    <w:rsid w:val="001600B3"/>
    <w:rsid w:val="00165829"/>
    <w:rsid w:val="001711FF"/>
    <w:rsid w:val="001724C9"/>
    <w:rsid w:val="00173B3A"/>
    <w:rsid w:val="00176798"/>
    <w:rsid w:val="0018024C"/>
    <w:rsid w:val="001913A3"/>
    <w:rsid w:val="0019631C"/>
    <w:rsid w:val="00197A44"/>
    <w:rsid w:val="001A20D1"/>
    <w:rsid w:val="001A26ED"/>
    <w:rsid w:val="001A28DF"/>
    <w:rsid w:val="001A2E5E"/>
    <w:rsid w:val="001A375B"/>
    <w:rsid w:val="001A4B9E"/>
    <w:rsid w:val="001A5C7B"/>
    <w:rsid w:val="001B1575"/>
    <w:rsid w:val="001B4580"/>
    <w:rsid w:val="001C085A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1CB8"/>
    <w:rsid w:val="001E57AD"/>
    <w:rsid w:val="001E773F"/>
    <w:rsid w:val="001F38D7"/>
    <w:rsid w:val="001F7D75"/>
    <w:rsid w:val="00203FDC"/>
    <w:rsid w:val="00205F11"/>
    <w:rsid w:val="0021361E"/>
    <w:rsid w:val="002150FE"/>
    <w:rsid w:val="0021574A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75DD"/>
    <w:rsid w:val="0029060F"/>
    <w:rsid w:val="00290F99"/>
    <w:rsid w:val="00293578"/>
    <w:rsid w:val="00295BFF"/>
    <w:rsid w:val="002A02BB"/>
    <w:rsid w:val="002A3384"/>
    <w:rsid w:val="002A4A0F"/>
    <w:rsid w:val="002B0820"/>
    <w:rsid w:val="002B1E87"/>
    <w:rsid w:val="002B498D"/>
    <w:rsid w:val="002B5278"/>
    <w:rsid w:val="002C27A9"/>
    <w:rsid w:val="002C55A6"/>
    <w:rsid w:val="002C79AC"/>
    <w:rsid w:val="002D6314"/>
    <w:rsid w:val="002D6EC8"/>
    <w:rsid w:val="002D7F17"/>
    <w:rsid w:val="002E100F"/>
    <w:rsid w:val="002E38B5"/>
    <w:rsid w:val="002E3FD1"/>
    <w:rsid w:val="002E535B"/>
    <w:rsid w:val="002E5B2D"/>
    <w:rsid w:val="002E5D89"/>
    <w:rsid w:val="002E6015"/>
    <w:rsid w:val="002F1895"/>
    <w:rsid w:val="002F327F"/>
    <w:rsid w:val="002F36F0"/>
    <w:rsid w:val="002F4984"/>
    <w:rsid w:val="002F55E5"/>
    <w:rsid w:val="00300FF6"/>
    <w:rsid w:val="00302D64"/>
    <w:rsid w:val="0030594A"/>
    <w:rsid w:val="00307AEC"/>
    <w:rsid w:val="00320559"/>
    <w:rsid w:val="00320B53"/>
    <w:rsid w:val="00325DF4"/>
    <w:rsid w:val="00326378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3CD3"/>
    <w:rsid w:val="00356A05"/>
    <w:rsid w:val="00357305"/>
    <w:rsid w:val="00362878"/>
    <w:rsid w:val="0036358A"/>
    <w:rsid w:val="00363590"/>
    <w:rsid w:val="0036372B"/>
    <w:rsid w:val="00365437"/>
    <w:rsid w:val="00365F18"/>
    <w:rsid w:val="00373ED8"/>
    <w:rsid w:val="003741D2"/>
    <w:rsid w:val="0037449D"/>
    <w:rsid w:val="003779DC"/>
    <w:rsid w:val="00377B71"/>
    <w:rsid w:val="0038301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006E"/>
    <w:rsid w:val="003D54D7"/>
    <w:rsid w:val="003E0255"/>
    <w:rsid w:val="003E0E59"/>
    <w:rsid w:val="003E1DAD"/>
    <w:rsid w:val="003E37CC"/>
    <w:rsid w:val="003E472A"/>
    <w:rsid w:val="003F06D7"/>
    <w:rsid w:val="003F12F9"/>
    <w:rsid w:val="003F1C1D"/>
    <w:rsid w:val="003F437C"/>
    <w:rsid w:val="004019A6"/>
    <w:rsid w:val="004029A2"/>
    <w:rsid w:val="00404A4A"/>
    <w:rsid w:val="004052C5"/>
    <w:rsid w:val="00415C29"/>
    <w:rsid w:val="00425227"/>
    <w:rsid w:val="00427142"/>
    <w:rsid w:val="004273B8"/>
    <w:rsid w:val="004317FD"/>
    <w:rsid w:val="00436C9E"/>
    <w:rsid w:val="00441B81"/>
    <w:rsid w:val="004428D8"/>
    <w:rsid w:val="00443E4B"/>
    <w:rsid w:val="00451ABE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6BB7"/>
    <w:rsid w:val="004A776E"/>
    <w:rsid w:val="004B0454"/>
    <w:rsid w:val="004C0606"/>
    <w:rsid w:val="004C2D97"/>
    <w:rsid w:val="004C3A6A"/>
    <w:rsid w:val="004C47C1"/>
    <w:rsid w:val="004C76C9"/>
    <w:rsid w:val="004C78E2"/>
    <w:rsid w:val="004C7E81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60C1"/>
    <w:rsid w:val="004F5039"/>
    <w:rsid w:val="00501490"/>
    <w:rsid w:val="00502156"/>
    <w:rsid w:val="00502302"/>
    <w:rsid w:val="0050252C"/>
    <w:rsid w:val="0050613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5182"/>
    <w:rsid w:val="0054416C"/>
    <w:rsid w:val="005469DD"/>
    <w:rsid w:val="0054770F"/>
    <w:rsid w:val="0055008D"/>
    <w:rsid w:val="0055235E"/>
    <w:rsid w:val="00553B95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05A9"/>
    <w:rsid w:val="005A6211"/>
    <w:rsid w:val="005A648E"/>
    <w:rsid w:val="005C3A36"/>
    <w:rsid w:val="005C568E"/>
    <w:rsid w:val="005D5F72"/>
    <w:rsid w:val="005E2932"/>
    <w:rsid w:val="005E3984"/>
    <w:rsid w:val="005E4623"/>
    <w:rsid w:val="005E500C"/>
    <w:rsid w:val="005E5FEA"/>
    <w:rsid w:val="005E613E"/>
    <w:rsid w:val="005E664A"/>
    <w:rsid w:val="005F06A0"/>
    <w:rsid w:val="005F08D9"/>
    <w:rsid w:val="005F1D18"/>
    <w:rsid w:val="005F31BA"/>
    <w:rsid w:val="005F3A6E"/>
    <w:rsid w:val="005F3E1A"/>
    <w:rsid w:val="005F48EF"/>
    <w:rsid w:val="005F4931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4D37"/>
    <w:rsid w:val="00647623"/>
    <w:rsid w:val="00650B9A"/>
    <w:rsid w:val="0065175F"/>
    <w:rsid w:val="00654FEB"/>
    <w:rsid w:val="006570A7"/>
    <w:rsid w:val="00660C3D"/>
    <w:rsid w:val="00660C93"/>
    <w:rsid w:val="00670F45"/>
    <w:rsid w:val="00674568"/>
    <w:rsid w:val="006752A2"/>
    <w:rsid w:val="006762FB"/>
    <w:rsid w:val="00677D3B"/>
    <w:rsid w:val="00686C3F"/>
    <w:rsid w:val="00686F57"/>
    <w:rsid w:val="00687EE5"/>
    <w:rsid w:val="006904B6"/>
    <w:rsid w:val="00690AF8"/>
    <w:rsid w:val="006947F8"/>
    <w:rsid w:val="006A47D0"/>
    <w:rsid w:val="006A54BC"/>
    <w:rsid w:val="006A7AC8"/>
    <w:rsid w:val="006B1888"/>
    <w:rsid w:val="006B2DB3"/>
    <w:rsid w:val="006B3A52"/>
    <w:rsid w:val="006B7F7C"/>
    <w:rsid w:val="006C03D8"/>
    <w:rsid w:val="006C1258"/>
    <w:rsid w:val="006C1D79"/>
    <w:rsid w:val="006C2D57"/>
    <w:rsid w:val="006C6077"/>
    <w:rsid w:val="006C75DD"/>
    <w:rsid w:val="006D3EA5"/>
    <w:rsid w:val="006D75D7"/>
    <w:rsid w:val="006E142A"/>
    <w:rsid w:val="006E2818"/>
    <w:rsid w:val="006E2B32"/>
    <w:rsid w:val="006E384A"/>
    <w:rsid w:val="006E38F6"/>
    <w:rsid w:val="006E4EA0"/>
    <w:rsid w:val="006E567A"/>
    <w:rsid w:val="006E6184"/>
    <w:rsid w:val="006E755A"/>
    <w:rsid w:val="006F16F2"/>
    <w:rsid w:val="006F1C70"/>
    <w:rsid w:val="006F26EB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352C"/>
    <w:rsid w:val="007446D1"/>
    <w:rsid w:val="00746F46"/>
    <w:rsid w:val="00750A19"/>
    <w:rsid w:val="00750D2C"/>
    <w:rsid w:val="00752829"/>
    <w:rsid w:val="00752B21"/>
    <w:rsid w:val="00754A62"/>
    <w:rsid w:val="007563AD"/>
    <w:rsid w:val="00761AE0"/>
    <w:rsid w:val="007628C2"/>
    <w:rsid w:val="007652F1"/>
    <w:rsid w:val="00771DF5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2114"/>
    <w:rsid w:val="007D0796"/>
    <w:rsid w:val="007D2A8E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BBF"/>
    <w:rsid w:val="007F1DE7"/>
    <w:rsid w:val="007F238F"/>
    <w:rsid w:val="007F2AE3"/>
    <w:rsid w:val="007F6129"/>
    <w:rsid w:val="00800787"/>
    <w:rsid w:val="00802B4D"/>
    <w:rsid w:val="0081027F"/>
    <w:rsid w:val="00810F0F"/>
    <w:rsid w:val="0081175D"/>
    <w:rsid w:val="00811FC6"/>
    <w:rsid w:val="00815653"/>
    <w:rsid w:val="008176E0"/>
    <w:rsid w:val="008212FE"/>
    <w:rsid w:val="00824443"/>
    <w:rsid w:val="00824D41"/>
    <w:rsid w:val="00824D43"/>
    <w:rsid w:val="00825046"/>
    <w:rsid w:val="008251FE"/>
    <w:rsid w:val="00827068"/>
    <w:rsid w:val="00830045"/>
    <w:rsid w:val="0083291A"/>
    <w:rsid w:val="00843DA2"/>
    <w:rsid w:val="00844AA2"/>
    <w:rsid w:val="0084513C"/>
    <w:rsid w:val="0084628A"/>
    <w:rsid w:val="00850665"/>
    <w:rsid w:val="00853D8F"/>
    <w:rsid w:val="00854BC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C6EE8"/>
    <w:rsid w:val="008D0EFF"/>
    <w:rsid w:val="008D1E5D"/>
    <w:rsid w:val="008D282D"/>
    <w:rsid w:val="008D4154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23580"/>
    <w:rsid w:val="00925393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478D6"/>
    <w:rsid w:val="0095087C"/>
    <w:rsid w:val="00953CC9"/>
    <w:rsid w:val="00954C91"/>
    <w:rsid w:val="00954FC6"/>
    <w:rsid w:val="00955C0A"/>
    <w:rsid w:val="0095776F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27F"/>
    <w:rsid w:val="009870D3"/>
    <w:rsid w:val="00995F50"/>
    <w:rsid w:val="009A416E"/>
    <w:rsid w:val="009A5071"/>
    <w:rsid w:val="009A72C5"/>
    <w:rsid w:val="009B0C96"/>
    <w:rsid w:val="009B2E1E"/>
    <w:rsid w:val="009B3499"/>
    <w:rsid w:val="009B399D"/>
    <w:rsid w:val="009B3DBC"/>
    <w:rsid w:val="009B5ECE"/>
    <w:rsid w:val="009B7026"/>
    <w:rsid w:val="009B7413"/>
    <w:rsid w:val="009C04B1"/>
    <w:rsid w:val="009C21FB"/>
    <w:rsid w:val="009C2AEE"/>
    <w:rsid w:val="009C363B"/>
    <w:rsid w:val="009E14A0"/>
    <w:rsid w:val="009E26EC"/>
    <w:rsid w:val="009E3FBF"/>
    <w:rsid w:val="009E553B"/>
    <w:rsid w:val="009F1282"/>
    <w:rsid w:val="009F26B1"/>
    <w:rsid w:val="009F7C3B"/>
    <w:rsid w:val="00A021B8"/>
    <w:rsid w:val="00A04142"/>
    <w:rsid w:val="00A057E6"/>
    <w:rsid w:val="00A063CF"/>
    <w:rsid w:val="00A1485A"/>
    <w:rsid w:val="00A14B39"/>
    <w:rsid w:val="00A150BA"/>
    <w:rsid w:val="00A24808"/>
    <w:rsid w:val="00A24F0B"/>
    <w:rsid w:val="00A25E34"/>
    <w:rsid w:val="00A267BE"/>
    <w:rsid w:val="00A30010"/>
    <w:rsid w:val="00A301B3"/>
    <w:rsid w:val="00A33000"/>
    <w:rsid w:val="00A36E19"/>
    <w:rsid w:val="00A43AE7"/>
    <w:rsid w:val="00A44930"/>
    <w:rsid w:val="00A44C2C"/>
    <w:rsid w:val="00A45A07"/>
    <w:rsid w:val="00A478ED"/>
    <w:rsid w:val="00A51B4F"/>
    <w:rsid w:val="00A53082"/>
    <w:rsid w:val="00A575D6"/>
    <w:rsid w:val="00A7121A"/>
    <w:rsid w:val="00A72577"/>
    <w:rsid w:val="00A74A74"/>
    <w:rsid w:val="00A807D8"/>
    <w:rsid w:val="00A811E3"/>
    <w:rsid w:val="00A83E19"/>
    <w:rsid w:val="00A84DE2"/>
    <w:rsid w:val="00A85C74"/>
    <w:rsid w:val="00A85CB0"/>
    <w:rsid w:val="00A9232D"/>
    <w:rsid w:val="00A93D9F"/>
    <w:rsid w:val="00A94511"/>
    <w:rsid w:val="00A967BC"/>
    <w:rsid w:val="00AA0A0E"/>
    <w:rsid w:val="00AA2B31"/>
    <w:rsid w:val="00AB1AB8"/>
    <w:rsid w:val="00AB33D3"/>
    <w:rsid w:val="00AC0924"/>
    <w:rsid w:val="00AC18E6"/>
    <w:rsid w:val="00AC71D2"/>
    <w:rsid w:val="00AC7525"/>
    <w:rsid w:val="00AD027F"/>
    <w:rsid w:val="00AD1127"/>
    <w:rsid w:val="00AD2924"/>
    <w:rsid w:val="00AD2D47"/>
    <w:rsid w:val="00AD383A"/>
    <w:rsid w:val="00AD3B62"/>
    <w:rsid w:val="00AD6E3F"/>
    <w:rsid w:val="00AE008F"/>
    <w:rsid w:val="00AE0555"/>
    <w:rsid w:val="00AE2FF6"/>
    <w:rsid w:val="00AF236B"/>
    <w:rsid w:val="00AF463E"/>
    <w:rsid w:val="00AF5AB6"/>
    <w:rsid w:val="00AF6844"/>
    <w:rsid w:val="00AF7FE2"/>
    <w:rsid w:val="00B0006E"/>
    <w:rsid w:val="00B01DB4"/>
    <w:rsid w:val="00B04B0F"/>
    <w:rsid w:val="00B05872"/>
    <w:rsid w:val="00B05934"/>
    <w:rsid w:val="00B069C4"/>
    <w:rsid w:val="00B1047A"/>
    <w:rsid w:val="00B11B8C"/>
    <w:rsid w:val="00B11BC4"/>
    <w:rsid w:val="00B11ECA"/>
    <w:rsid w:val="00B12AE0"/>
    <w:rsid w:val="00B1315A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4D12"/>
    <w:rsid w:val="00B354E5"/>
    <w:rsid w:val="00B3786C"/>
    <w:rsid w:val="00B4496D"/>
    <w:rsid w:val="00B50B5F"/>
    <w:rsid w:val="00B52C0C"/>
    <w:rsid w:val="00B56CA9"/>
    <w:rsid w:val="00B609E5"/>
    <w:rsid w:val="00B61022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17C7"/>
    <w:rsid w:val="00BC3982"/>
    <w:rsid w:val="00BC6D2A"/>
    <w:rsid w:val="00BC78C0"/>
    <w:rsid w:val="00BD210F"/>
    <w:rsid w:val="00BD3815"/>
    <w:rsid w:val="00BD6BA3"/>
    <w:rsid w:val="00BD722E"/>
    <w:rsid w:val="00BE3039"/>
    <w:rsid w:val="00BF1FB1"/>
    <w:rsid w:val="00BF4679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1AD"/>
    <w:rsid w:val="00C425B6"/>
    <w:rsid w:val="00C43C97"/>
    <w:rsid w:val="00C458C8"/>
    <w:rsid w:val="00C472F0"/>
    <w:rsid w:val="00C47820"/>
    <w:rsid w:val="00C537B9"/>
    <w:rsid w:val="00C57D1B"/>
    <w:rsid w:val="00C61BE3"/>
    <w:rsid w:val="00C623EA"/>
    <w:rsid w:val="00C66695"/>
    <w:rsid w:val="00C71FD0"/>
    <w:rsid w:val="00C72E3A"/>
    <w:rsid w:val="00C75E7F"/>
    <w:rsid w:val="00C82446"/>
    <w:rsid w:val="00C82FF6"/>
    <w:rsid w:val="00C8377B"/>
    <w:rsid w:val="00C85F47"/>
    <w:rsid w:val="00C864AA"/>
    <w:rsid w:val="00C8791D"/>
    <w:rsid w:val="00C900E8"/>
    <w:rsid w:val="00C93D40"/>
    <w:rsid w:val="00C96642"/>
    <w:rsid w:val="00CA33C2"/>
    <w:rsid w:val="00CA4210"/>
    <w:rsid w:val="00CA4E5A"/>
    <w:rsid w:val="00CA6D20"/>
    <w:rsid w:val="00CA795F"/>
    <w:rsid w:val="00CB39FD"/>
    <w:rsid w:val="00CB47C9"/>
    <w:rsid w:val="00CB4E58"/>
    <w:rsid w:val="00CB617A"/>
    <w:rsid w:val="00CB6EF1"/>
    <w:rsid w:val="00CB76E4"/>
    <w:rsid w:val="00CC248A"/>
    <w:rsid w:val="00CC4949"/>
    <w:rsid w:val="00CD1FDB"/>
    <w:rsid w:val="00CD2738"/>
    <w:rsid w:val="00CD32BA"/>
    <w:rsid w:val="00CD4480"/>
    <w:rsid w:val="00CD4B06"/>
    <w:rsid w:val="00CD5A93"/>
    <w:rsid w:val="00CD5C6E"/>
    <w:rsid w:val="00CD72BE"/>
    <w:rsid w:val="00CE0786"/>
    <w:rsid w:val="00CE3FF4"/>
    <w:rsid w:val="00CE558A"/>
    <w:rsid w:val="00CE5F1A"/>
    <w:rsid w:val="00CE7081"/>
    <w:rsid w:val="00CF0788"/>
    <w:rsid w:val="00CF4E8B"/>
    <w:rsid w:val="00D02288"/>
    <w:rsid w:val="00D06111"/>
    <w:rsid w:val="00D0708F"/>
    <w:rsid w:val="00D1540E"/>
    <w:rsid w:val="00D16C91"/>
    <w:rsid w:val="00D17736"/>
    <w:rsid w:val="00D233BC"/>
    <w:rsid w:val="00D23932"/>
    <w:rsid w:val="00D25E9E"/>
    <w:rsid w:val="00D2757D"/>
    <w:rsid w:val="00D27F2C"/>
    <w:rsid w:val="00D3321D"/>
    <w:rsid w:val="00D34A2A"/>
    <w:rsid w:val="00D375A6"/>
    <w:rsid w:val="00D47FE6"/>
    <w:rsid w:val="00D511C2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4807"/>
    <w:rsid w:val="00D75EC3"/>
    <w:rsid w:val="00D810EE"/>
    <w:rsid w:val="00D82ADE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5C14"/>
    <w:rsid w:val="00DB0295"/>
    <w:rsid w:val="00DC176E"/>
    <w:rsid w:val="00DC205F"/>
    <w:rsid w:val="00DC2D52"/>
    <w:rsid w:val="00DC3FEA"/>
    <w:rsid w:val="00DC53E1"/>
    <w:rsid w:val="00DC561D"/>
    <w:rsid w:val="00DC6715"/>
    <w:rsid w:val="00DC794C"/>
    <w:rsid w:val="00DC7A65"/>
    <w:rsid w:val="00DD2261"/>
    <w:rsid w:val="00DD481A"/>
    <w:rsid w:val="00DD4C62"/>
    <w:rsid w:val="00DD556B"/>
    <w:rsid w:val="00DD56DB"/>
    <w:rsid w:val="00DE0ED4"/>
    <w:rsid w:val="00DE106C"/>
    <w:rsid w:val="00DE113D"/>
    <w:rsid w:val="00DE5F3F"/>
    <w:rsid w:val="00DF145B"/>
    <w:rsid w:val="00DF1CB1"/>
    <w:rsid w:val="00DF1F10"/>
    <w:rsid w:val="00DF1FFD"/>
    <w:rsid w:val="00DF3B83"/>
    <w:rsid w:val="00DF45D8"/>
    <w:rsid w:val="00DF48EE"/>
    <w:rsid w:val="00DF558D"/>
    <w:rsid w:val="00E01311"/>
    <w:rsid w:val="00E04562"/>
    <w:rsid w:val="00E05057"/>
    <w:rsid w:val="00E0681B"/>
    <w:rsid w:val="00E07BE3"/>
    <w:rsid w:val="00E1181C"/>
    <w:rsid w:val="00E11AAC"/>
    <w:rsid w:val="00E12E82"/>
    <w:rsid w:val="00E16CBA"/>
    <w:rsid w:val="00E206ED"/>
    <w:rsid w:val="00E2489E"/>
    <w:rsid w:val="00E25323"/>
    <w:rsid w:val="00E25720"/>
    <w:rsid w:val="00E328D1"/>
    <w:rsid w:val="00E377C5"/>
    <w:rsid w:val="00E46122"/>
    <w:rsid w:val="00E50343"/>
    <w:rsid w:val="00E541DB"/>
    <w:rsid w:val="00E54371"/>
    <w:rsid w:val="00E54590"/>
    <w:rsid w:val="00E5462C"/>
    <w:rsid w:val="00E54D7B"/>
    <w:rsid w:val="00E56780"/>
    <w:rsid w:val="00E56E4B"/>
    <w:rsid w:val="00E608EB"/>
    <w:rsid w:val="00E62893"/>
    <w:rsid w:val="00E649CF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42C6"/>
    <w:rsid w:val="00EB0784"/>
    <w:rsid w:val="00EB2AF1"/>
    <w:rsid w:val="00EB54B7"/>
    <w:rsid w:val="00EB78A0"/>
    <w:rsid w:val="00EC1C14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6236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17DE0"/>
    <w:rsid w:val="00F26E00"/>
    <w:rsid w:val="00F30B7D"/>
    <w:rsid w:val="00F356E5"/>
    <w:rsid w:val="00F3587E"/>
    <w:rsid w:val="00F36194"/>
    <w:rsid w:val="00F438B7"/>
    <w:rsid w:val="00F47542"/>
    <w:rsid w:val="00F531DD"/>
    <w:rsid w:val="00F570D4"/>
    <w:rsid w:val="00F608D7"/>
    <w:rsid w:val="00F619ED"/>
    <w:rsid w:val="00F64870"/>
    <w:rsid w:val="00F65BCE"/>
    <w:rsid w:val="00F664B0"/>
    <w:rsid w:val="00F7058A"/>
    <w:rsid w:val="00F7098E"/>
    <w:rsid w:val="00F72B08"/>
    <w:rsid w:val="00F80BC7"/>
    <w:rsid w:val="00F81567"/>
    <w:rsid w:val="00F839CC"/>
    <w:rsid w:val="00F84877"/>
    <w:rsid w:val="00F8659E"/>
    <w:rsid w:val="00F86641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3088"/>
    <w:rsid w:val="00FD4046"/>
    <w:rsid w:val="00FD6321"/>
    <w:rsid w:val="00FD771E"/>
    <w:rsid w:val="00FE3077"/>
    <w:rsid w:val="00FE61CF"/>
    <w:rsid w:val="00FF0942"/>
    <w:rsid w:val="00FF1088"/>
    <w:rsid w:val="00FF3232"/>
    <w:rsid w:val="00FF359C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e8f6fe"/>
    </o:shapedefaults>
    <o:shapelayout v:ext="edit">
      <o:idmap v:ext="edit" data="1"/>
    </o:shapelayout>
  </w:shapeDefaults>
  <w:decimalSymbol w:val="."/>
  <w:listSeparator w:val=","/>
  <w14:docId w14:val="7B5037BB"/>
  <w15:docId w15:val="{0500B892-A7A8-438F-9AF3-DCDF1650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1E5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2F1"/>
    <w:pPr>
      <w:keepNext/>
      <w:keepLines/>
      <w:spacing w:before="0" w:after="0" w:line="276" w:lineRule="auto"/>
      <w:outlineLvl w:val="0"/>
    </w:pPr>
    <w:rPr>
      <w:rFonts w:cs="Times New Roman"/>
      <w:b/>
      <w:bCs/>
      <w:color w:val="1B0B42"/>
      <w:sz w:val="56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52F1"/>
    <w:pPr>
      <w:keepNext/>
      <w:keepLines/>
      <w:spacing w:before="720" w:after="0"/>
      <w:outlineLvl w:val="1"/>
    </w:pPr>
    <w:rPr>
      <w:rFonts w:cs="Times New Roman"/>
      <w:b/>
      <w:bCs/>
      <w:color w:val="180043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72F0"/>
    <w:pPr>
      <w:keepNext/>
      <w:outlineLvl w:val="2"/>
    </w:pPr>
    <w:rPr>
      <w:rFonts w:cs="Times New Roman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52F1"/>
    <w:rPr>
      <w:rFonts w:ascii="VIC" w:hAnsi="VIC"/>
      <w:b/>
      <w:bCs/>
      <w:color w:val="1B0B42"/>
      <w:sz w:val="56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7652F1"/>
    <w:rPr>
      <w:rFonts w:ascii="VIC" w:hAnsi="VIC"/>
      <w:b/>
      <w:bCs/>
      <w:color w:val="180043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8D1E5D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C472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472F0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2F0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472F0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D1E5D"/>
    <w:rPr>
      <w:rFonts w:ascii="Arial" w:hAnsi="Arial"/>
      <w:b/>
      <w:color w:val="1B0B42"/>
      <w:sz w:val="28"/>
      <w:u w:val="none"/>
    </w:rPr>
  </w:style>
  <w:style w:type="character" w:customStyle="1" w:styleId="IntenseEmphasis1">
    <w:name w:val="Intense Emphasis1"/>
    <w:uiPriority w:val="21"/>
    <w:qFormat/>
    <w:rsid w:val="00C472F0"/>
    <w:rPr>
      <w:b/>
      <w:bCs/>
      <w:i/>
      <w:iCs/>
      <w:color w:val="4F81BD"/>
    </w:rPr>
  </w:style>
  <w:style w:type="paragraph" w:customStyle="1" w:styleId="Default">
    <w:name w:val="Default"/>
    <w:rsid w:val="00C472F0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472F0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472F0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472F0"/>
    <w:rPr>
      <w:rFonts w:ascii="VIC" w:hAnsi="VIC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C472F0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C472F0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C472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72F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472F0"/>
    <w:rPr>
      <w:rFonts w:ascii="VIC" w:hAnsi="VIC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2F0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C472F0"/>
    <w:rPr>
      <w:rFonts w:ascii="VIC" w:hAnsi="VIC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47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F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72F0"/>
    <w:rPr>
      <w:rFonts w:ascii="VIC" w:hAnsi="V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72F0"/>
    <w:rPr>
      <w:rFonts w:ascii="VIC" w:hAnsi="VIC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C4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472F0"/>
  </w:style>
  <w:style w:type="paragraph" w:styleId="TOC1">
    <w:name w:val="toc 1"/>
    <w:basedOn w:val="Normal"/>
    <w:next w:val="Normal"/>
    <w:autoRedefine/>
    <w:uiPriority w:val="39"/>
    <w:unhideWhenUsed/>
    <w:rsid w:val="00C472F0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2F0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C472F0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CV text,Dot pt,F5 List Paragraph,FooterText,L,List Paragraph11,List Paragraph111,List Paragraph2,Medium Grid 1 - Accent 21,NFP GP Bulleted List,Paragraphe de liste1,Table text,numbered,列出段,Numbered Paragraph"/>
    <w:basedOn w:val="Normal"/>
    <w:link w:val="ListParagraphChar"/>
    <w:uiPriority w:val="34"/>
    <w:qFormat/>
    <w:rsid w:val="00056C22"/>
    <w:pPr>
      <w:ind w:left="720"/>
    </w:pPr>
  </w:style>
  <w:style w:type="character" w:styleId="UnresolvedMention">
    <w:name w:val="Unresolved Mention"/>
    <w:basedOn w:val="DefaultParagraphFont"/>
    <w:uiPriority w:val="99"/>
    <w:rsid w:val="00C472F0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CV text Char,Dot pt Char,F5 List Paragraph Char,FooterText Char,L Char,List Paragraph11 Char,List Paragraph111 Char,List Paragraph2 Char,Medium Grid 1 - Accent 21 Char,Table text Char,列出段 Char"/>
    <w:link w:val="ListParagraph"/>
    <w:uiPriority w:val="34"/>
    <w:qFormat/>
    <w:locked/>
    <w:rsid w:val="00056C22"/>
    <w:rPr>
      <w:rFonts w:ascii="VIC" w:hAnsi="VIC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30B7D"/>
    <w:rPr>
      <w:rFonts w:ascii="Arial" w:hAnsi="Arial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2A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F0E4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1CB8"/>
    <w:rPr>
      <w:rFonts w:ascii="VIC" w:hAnsi="VIC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steps@safesteps.org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angedoor.vic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DC28-E85B-4F6A-9DA4-8B4E06F0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Easy_Read_template_Latest_2020.dotx</Template>
  <TotalTime>0</TotalTime>
  <Pages>9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4787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Merryon</dc:creator>
  <cp:lastModifiedBy>Melissa Taylor (DHHS)</cp:lastModifiedBy>
  <cp:revision>2</cp:revision>
  <cp:lastPrinted>2011-12-12T01:40:00Z</cp:lastPrinted>
  <dcterms:created xsi:type="dcterms:W3CDTF">2020-06-24T10:02:00Z</dcterms:created>
  <dcterms:modified xsi:type="dcterms:W3CDTF">2020-06-24T10:02:00Z</dcterms:modified>
</cp:coreProperties>
</file>